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11"/>
        <w:tblW w:w="11114" w:type="dxa"/>
        <w:tblInd w:w="18" w:type="dxa"/>
        <w:tblLayout w:type="fixed"/>
        <w:tblLook w:val="04A0"/>
      </w:tblPr>
      <w:tblGrid>
        <w:gridCol w:w="5056"/>
        <w:gridCol w:w="6058"/>
      </w:tblGrid>
      <w:tr w:rsidR="00D936F6" w:rsidTr="008010CA">
        <w:trPr>
          <w:cnfStyle w:val="100000000000"/>
          <w:trHeight w:hRule="exact" w:val="2090"/>
        </w:trPr>
        <w:tc>
          <w:tcPr>
            <w:cnfStyle w:val="001000000000"/>
            <w:tcW w:w="5056" w:type="dxa"/>
          </w:tcPr>
          <w:p w:rsidR="008010CA" w:rsidRDefault="00404292">
            <w:pPr>
              <w:rPr>
                <w:b w:val="0"/>
                <w:bCs w:val="0"/>
              </w:rPr>
            </w:pPr>
            <w:r w:rsidRPr="00404292">
              <w:rPr>
                <w:rFonts w:asciiTheme="majorHAnsi" w:hAnsiTheme="majorHAnsi"/>
                <w:b w:val="0"/>
                <w:bCs w:val="0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240pt;margin-top:-2.9pt;width:307.5pt;height:71.7pt;z-index:251668480;v-text-anchor:middle" filled="f" stroked="f">
                  <v:textbox style="mso-next-textbox:#_x0000_s1032">
                    <w:txbxContent>
                      <w:p w:rsidR="00F6515E" w:rsidRPr="00157D0B" w:rsidRDefault="00F6515E" w:rsidP="00130A2A">
                        <w:pPr>
                          <w:pStyle w:val="Title"/>
                          <w:cnfStyle w:val="101000000000"/>
                          <w:rPr>
                            <w:sz w:val="48"/>
                          </w:rPr>
                        </w:pPr>
                        <w:r w:rsidRPr="00157D0B">
                          <w:rPr>
                            <w:color w:val="FFFFFF" w:themeColor="background1"/>
                            <w:sz w:val="48"/>
                          </w:rPr>
                          <w:t>Transport Department</w:t>
                        </w:r>
                      </w:p>
                      <w:p w:rsidR="00D936F6" w:rsidRDefault="008010CA" w:rsidP="00130A2A">
                        <w:pPr>
                          <w:pStyle w:val="Title"/>
                          <w:cnfStyle w:val="101000000000"/>
                          <w:rPr>
                            <w:sz w:val="40"/>
                          </w:rPr>
                        </w:pPr>
                        <w:r w:rsidRPr="00F6515E">
                          <w:rPr>
                            <w:color w:val="FFFFFF" w:themeColor="background1"/>
                            <w:sz w:val="40"/>
                          </w:rPr>
                          <w:t xml:space="preserve"> </w:t>
                        </w:r>
                        <w:r w:rsidR="00F12D98">
                          <w:rPr>
                            <w:color w:val="FFFFFF" w:themeColor="background1"/>
                            <w:sz w:val="40"/>
                          </w:rPr>
                          <w:t xml:space="preserve">Orientation </w:t>
                        </w:r>
                        <w:r w:rsidR="00F6515E" w:rsidRPr="00F6515E">
                          <w:rPr>
                            <w:color w:val="FFFFFF" w:themeColor="background1"/>
                            <w:sz w:val="40"/>
                          </w:rPr>
                          <w:t xml:space="preserve">Route </w:t>
                        </w:r>
                        <w:r w:rsidR="00A27F6C">
                          <w:rPr>
                            <w:color w:val="FFFFFF" w:themeColor="background1"/>
                            <w:sz w:val="40"/>
                          </w:rPr>
                          <w:t xml:space="preserve"># </w:t>
                        </w:r>
                        <w:r w:rsidR="00F6515E" w:rsidRPr="00F6515E">
                          <w:rPr>
                            <w:color w:val="FFFFFF" w:themeColor="background1"/>
                            <w:sz w:val="40"/>
                          </w:rPr>
                          <w:t xml:space="preserve"> </w:t>
                        </w:r>
                      </w:p>
                      <w:p w:rsidR="008010CA" w:rsidRPr="00CB5C92" w:rsidRDefault="006E602A" w:rsidP="008010CA">
                        <w:pPr>
                          <w:pStyle w:val="Title"/>
                          <w:cnfStyle w:val="101000000000"/>
                          <w:rPr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Cs w:val="28"/>
                          </w:rPr>
                          <w:t>Bus # SLJ 4</w:t>
                        </w:r>
                        <w:r w:rsidR="00E923D5">
                          <w:rPr>
                            <w:color w:val="FFFFFF" w:themeColor="background1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8010CA" w:rsidRPr="008010CA" w:rsidRDefault="008010CA" w:rsidP="008010CA"/>
          <w:p w:rsidR="00AF4952" w:rsidRDefault="00AF4952" w:rsidP="00AF495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Orientation </w:t>
            </w:r>
            <w:r w:rsidR="001219E5">
              <w:rPr>
                <w:sz w:val="40"/>
                <w:szCs w:val="40"/>
              </w:rPr>
              <w:t xml:space="preserve">FALL </w:t>
            </w:r>
            <w:r>
              <w:rPr>
                <w:sz w:val="40"/>
                <w:szCs w:val="40"/>
              </w:rPr>
              <w:t>2019</w:t>
            </w:r>
          </w:p>
          <w:p w:rsidR="008C4E95" w:rsidRDefault="008C4E95" w:rsidP="008010CA">
            <w:pPr>
              <w:rPr>
                <w:sz w:val="24"/>
              </w:rPr>
            </w:pPr>
          </w:p>
          <w:p w:rsidR="00D936F6" w:rsidRPr="008010CA" w:rsidRDefault="008010CA" w:rsidP="008010CA">
            <w:pPr>
              <w:rPr>
                <w:sz w:val="24"/>
              </w:rPr>
            </w:pPr>
            <w:r w:rsidRPr="008010CA">
              <w:rPr>
                <w:sz w:val="24"/>
              </w:rPr>
              <w:t>Driver</w:t>
            </w:r>
            <w:r w:rsidR="00F34B40">
              <w:rPr>
                <w:sz w:val="24"/>
              </w:rPr>
              <w:t>:</w:t>
            </w:r>
            <w:r w:rsidR="00F34B40" w:rsidRPr="00F34B40">
              <w:rPr>
                <w:rFonts w:ascii="Times New Roman" w:eastAsia="Times New Roman" w:hAnsi="Times New Roman" w:cs="Times New Roman"/>
                <w:bCs w:val="0"/>
                <w:color w:val="auto"/>
                <w:sz w:val="26"/>
                <w:szCs w:val="26"/>
              </w:rPr>
              <w:t xml:space="preserve"> </w:t>
            </w:r>
            <w:r w:rsidR="00052021">
              <w:rPr>
                <w:sz w:val="24"/>
              </w:rPr>
              <w:t xml:space="preserve">M. </w:t>
            </w:r>
            <w:proofErr w:type="spellStart"/>
            <w:r w:rsidR="00052021">
              <w:rPr>
                <w:sz w:val="24"/>
              </w:rPr>
              <w:t>Aslam</w:t>
            </w:r>
            <w:proofErr w:type="spellEnd"/>
            <w:r w:rsidR="00052021">
              <w:rPr>
                <w:sz w:val="24"/>
              </w:rPr>
              <w:t xml:space="preserve"> 0308-9003522</w:t>
            </w:r>
          </w:p>
          <w:p w:rsidR="008010CA" w:rsidRDefault="008010CA" w:rsidP="00F34B40">
            <w:pPr>
              <w:rPr>
                <w:sz w:val="24"/>
              </w:rPr>
            </w:pPr>
            <w:r w:rsidRPr="008010CA">
              <w:rPr>
                <w:sz w:val="24"/>
              </w:rPr>
              <w:t xml:space="preserve">Helper: </w:t>
            </w:r>
            <w:proofErr w:type="spellStart"/>
            <w:r w:rsidR="00522F5E">
              <w:rPr>
                <w:sz w:val="24"/>
              </w:rPr>
              <w:t>Fiayaz</w:t>
            </w:r>
            <w:proofErr w:type="spellEnd"/>
            <w:r w:rsidR="00522F5E">
              <w:rPr>
                <w:sz w:val="24"/>
              </w:rPr>
              <w:t xml:space="preserve"> </w:t>
            </w:r>
            <w:proofErr w:type="spellStart"/>
            <w:r w:rsidR="00522F5E">
              <w:rPr>
                <w:sz w:val="24"/>
              </w:rPr>
              <w:t>Mehmood</w:t>
            </w:r>
            <w:proofErr w:type="spellEnd"/>
            <w:r w:rsidR="00B57422">
              <w:rPr>
                <w:sz w:val="24"/>
              </w:rPr>
              <w:t xml:space="preserve"> 0301-4192946</w:t>
            </w:r>
          </w:p>
          <w:p w:rsidR="006E602A" w:rsidRPr="008010CA" w:rsidRDefault="006E602A" w:rsidP="00F34B40"/>
        </w:tc>
        <w:tc>
          <w:tcPr>
            <w:tcW w:w="6058" w:type="dxa"/>
          </w:tcPr>
          <w:p w:rsidR="00D936F6" w:rsidRDefault="00404292">
            <w:pPr>
              <w:cnfStyle w:val="100000000000"/>
            </w:pPr>
            <w:r w:rsidRPr="00404292">
              <w:rPr>
                <w:rFonts w:asciiTheme="majorHAnsi" w:hAnsiTheme="majorHAnsi"/>
                <w:noProof/>
                <w:sz w:val="28"/>
              </w:rPr>
              <w:pict>
                <v:shape id="_x0000_s1033" type="#_x0000_t202" style="position:absolute;margin-left:69.15pt;margin-top:72.65pt;width:219.9pt;height:29.85pt;z-index:251669504;mso-position-horizontal-relative:text;mso-position-vertical-relative:text;v-text-anchor:middle" filled="f" stroked="f">
                  <v:textbox style="mso-next-textbox:#_x0000_s1033">
                    <w:txbxContent>
                      <w:sdt>
                        <w:sdtPr>
                          <w:rPr>
                            <w:rStyle w:val="ClassNameChar"/>
                            <w:b/>
                            <w:color w:val="FFFFFF" w:themeColor="background1"/>
                            <w:sz w:val="32"/>
                          </w:rPr>
                          <w:id w:val="7533165"/>
                          <w:placeholder>
                            <w:docPart w:val="6F0BFA1284C94EB89284F743FC0C2F0C"/>
                          </w:placeholder>
                        </w:sdtPr>
                        <w:sdtEndPr>
                          <w:rPr>
                            <w:rStyle w:val="Details"/>
                            <w:rFonts w:asciiTheme="minorHAnsi" w:hAnsiTheme="minorHAnsi"/>
                            <w:b w:val="0"/>
                            <w:sz w:val="28"/>
                          </w:rPr>
                        </w:sdtEndPr>
                        <w:sdtContent>
                          <w:p w:rsidR="00D936F6" w:rsidRPr="00F6515E" w:rsidRDefault="00F34B40" w:rsidP="00EB2EAE">
                            <w:pPr>
                              <w:pStyle w:val="ClassName"/>
                              <w:cnfStyle w:val="100000000000"/>
                              <w:rPr>
                                <w:rStyle w:val="Details"/>
                                <w:b w:val="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Style w:val="ClassNameChar"/>
                                <w:b/>
                                <w:color w:val="FFFFFF" w:themeColor="background1"/>
                                <w:sz w:val="32"/>
                              </w:rPr>
                              <w:t>Arifwala</w:t>
                            </w:r>
                            <w:proofErr w:type="spellEnd"/>
                          </w:p>
                        </w:sdtContent>
                      </w:sdt>
                    </w:txbxContent>
                  </v:textbox>
                </v:shape>
              </w:pict>
            </w:r>
          </w:p>
        </w:tc>
      </w:tr>
      <w:tr w:rsidR="00D936F6" w:rsidTr="00AA39A1">
        <w:trPr>
          <w:cnfStyle w:val="000000100000"/>
          <w:trHeight w:val="1132"/>
        </w:trPr>
        <w:tc>
          <w:tcPr>
            <w:cnfStyle w:val="001000000000"/>
            <w:tcW w:w="11114" w:type="dxa"/>
            <w:gridSpan w:val="2"/>
          </w:tcPr>
          <w:p w:rsidR="00D936F6" w:rsidRPr="00531791" w:rsidRDefault="009D10AC" w:rsidP="002260D6">
            <w:pPr>
              <w:pStyle w:val="NoSpacing"/>
              <w:spacing w:before="240" w:after="240"/>
              <w:jc w:val="both"/>
              <w:rPr>
                <w:rFonts w:asciiTheme="minorHAnsi" w:hAnsiTheme="minorHAnsi"/>
              </w:rPr>
            </w:pPr>
            <w:r w:rsidRPr="00531791">
              <w:rPr>
                <w:rFonts w:asciiTheme="minorHAnsi" w:hAnsiTheme="minorHAnsi"/>
                <w:sz w:val="22"/>
              </w:rPr>
              <w:t>Bu</w:t>
            </w:r>
            <w:r w:rsidR="00630C2D" w:rsidRPr="00531791">
              <w:rPr>
                <w:rFonts w:asciiTheme="minorHAnsi" w:hAnsiTheme="minorHAnsi"/>
                <w:sz w:val="22"/>
              </w:rPr>
              <w:t>s</w:t>
            </w:r>
            <w:r w:rsidR="001D29EE">
              <w:rPr>
                <w:rFonts w:asciiTheme="minorHAnsi" w:hAnsiTheme="minorHAnsi"/>
                <w:sz w:val="22"/>
              </w:rPr>
              <w:t xml:space="preserve"> will be </w:t>
            </w:r>
            <w:r w:rsidR="00F6515E" w:rsidRPr="00531791">
              <w:rPr>
                <w:rFonts w:asciiTheme="minorHAnsi" w:hAnsiTheme="minorHAnsi"/>
                <w:sz w:val="22"/>
              </w:rPr>
              <w:t>pick the faculty</w:t>
            </w:r>
            <w:r w:rsidR="00BC35B2">
              <w:rPr>
                <w:rFonts w:asciiTheme="minorHAnsi" w:hAnsiTheme="minorHAnsi"/>
                <w:sz w:val="22"/>
              </w:rPr>
              <w:t xml:space="preserve">, </w:t>
            </w:r>
            <w:r w:rsidR="00BC35B2" w:rsidRPr="00531791">
              <w:rPr>
                <w:rFonts w:asciiTheme="minorHAnsi" w:hAnsiTheme="minorHAnsi"/>
                <w:sz w:val="22"/>
              </w:rPr>
              <w:t>staff</w:t>
            </w:r>
            <w:r w:rsidR="001D29EE">
              <w:rPr>
                <w:rFonts w:asciiTheme="minorHAnsi" w:hAnsiTheme="minorHAnsi"/>
                <w:sz w:val="22"/>
              </w:rPr>
              <w:t xml:space="preserve"> and Students</w:t>
            </w:r>
            <w:r w:rsidRPr="00531791">
              <w:rPr>
                <w:rFonts w:asciiTheme="minorHAnsi" w:hAnsiTheme="minorHAnsi"/>
                <w:sz w:val="22"/>
              </w:rPr>
              <w:t xml:space="preserve"> </w:t>
            </w:r>
            <w:r w:rsidR="00F6515E" w:rsidRPr="00531791">
              <w:rPr>
                <w:rFonts w:asciiTheme="minorHAnsi" w:hAnsiTheme="minorHAnsi"/>
                <w:sz w:val="22"/>
              </w:rPr>
              <w:t xml:space="preserve">from defined stations to bring them </w:t>
            </w:r>
            <w:r w:rsidR="004A0AAB" w:rsidRPr="00531791">
              <w:rPr>
                <w:rFonts w:asciiTheme="minorHAnsi" w:hAnsiTheme="minorHAnsi"/>
                <w:sz w:val="22"/>
              </w:rPr>
              <w:t>t</w:t>
            </w:r>
            <w:r w:rsidR="002260D6">
              <w:rPr>
                <w:rFonts w:asciiTheme="minorHAnsi" w:hAnsiTheme="minorHAnsi"/>
                <w:sz w:val="22"/>
              </w:rPr>
              <w:t>en</w:t>
            </w:r>
            <w:r w:rsidR="00F6515E" w:rsidRPr="00531791">
              <w:rPr>
                <w:rFonts w:asciiTheme="minorHAnsi" w:hAnsiTheme="minorHAnsi"/>
                <w:sz w:val="22"/>
              </w:rPr>
              <w:t xml:space="preserve"> minutes before the </w:t>
            </w:r>
            <w:r w:rsidR="002260D6">
              <w:rPr>
                <w:rFonts w:asciiTheme="minorHAnsi" w:hAnsiTheme="minorHAnsi"/>
                <w:sz w:val="22"/>
              </w:rPr>
              <w:t>commencement of classes</w:t>
            </w:r>
            <w:r w:rsidR="00F6515E" w:rsidRPr="00531791">
              <w:rPr>
                <w:rFonts w:asciiTheme="minorHAnsi" w:hAnsiTheme="minorHAnsi"/>
                <w:sz w:val="22"/>
              </w:rPr>
              <w:t xml:space="preserve">. Variation of few minutes may occur due to unavoidable circumstances. To avoid any inconvenience, follow the time schedule strictly. In case of failing, you will have to make your own </w:t>
            </w:r>
            <w:r w:rsidR="00BC35B2">
              <w:rPr>
                <w:rFonts w:asciiTheme="minorHAnsi" w:hAnsiTheme="minorHAnsi"/>
                <w:sz w:val="22"/>
              </w:rPr>
              <w:t xml:space="preserve">Transport </w:t>
            </w:r>
            <w:r w:rsidR="00F6515E" w:rsidRPr="00531791">
              <w:rPr>
                <w:rFonts w:asciiTheme="minorHAnsi" w:hAnsiTheme="minorHAnsi"/>
                <w:sz w:val="22"/>
              </w:rPr>
              <w:t>arrangements.</w:t>
            </w:r>
          </w:p>
        </w:tc>
      </w:tr>
      <w:tr w:rsidR="00D936F6" w:rsidTr="008010CA">
        <w:trPr>
          <w:cnfStyle w:val="000000010000"/>
          <w:trHeight w:val="9250"/>
        </w:trPr>
        <w:tc>
          <w:tcPr>
            <w:cnfStyle w:val="001000000000"/>
            <w:tcW w:w="11114" w:type="dxa"/>
            <w:gridSpan w:val="2"/>
          </w:tcPr>
          <w:tbl>
            <w:tblPr>
              <w:tblStyle w:val="MediumShading1-Accent11"/>
              <w:tblpPr w:leftFromText="180" w:rightFromText="180" w:vertAnchor="text" w:horzAnchor="margin" w:tblpXSpec="center" w:tblpY="144"/>
              <w:tblOverlap w:val="never"/>
              <w:tblW w:w="8028" w:type="dxa"/>
              <w:tblLayout w:type="fixed"/>
              <w:tblLook w:val="04A0"/>
            </w:tblPr>
            <w:tblGrid>
              <w:gridCol w:w="1610"/>
              <w:gridCol w:w="4078"/>
              <w:gridCol w:w="2340"/>
            </w:tblGrid>
            <w:tr w:rsidR="00674E3A" w:rsidRPr="00F6515E" w:rsidTr="00D8361F">
              <w:trPr>
                <w:cnfStyle w:val="100000000000"/>
                <w:trHeight w:val="327"/>
              </w:trPr>
              <w:tc>
                <w:tcPr>
                  <w:cnfStyle w:val="001000000000"/>
                  <w:tcW w:w="1610" w:type="dxa"/>
                </w:tcPr>
                <w:p w:rsidR="00674E3A" w:rsidRPr="00F6515E" w:rsidRDefault="00674E3A" w:rsidP="00674E3A">
                  <w:pPr>
                    <w:jc w:val="center"/>
                    <w:rPr>
                      <w:bCs w:val="0"/>
                      <w:sz w:val="28"/>
                    </w:rPr>
                  </w:pPr>
                  <w:r w:rsidRPr="00F6515E">
                    <w:rPr>
                      <w:sz w:val="28"/>
                    </w:rPr>
                    <w:t>Stop #</w:t>
                  </w:r>
                </w:p>
              </w:tc>
              <w:tc>
                <w:tcPr>
                  <w:tcW w:w="4078" w:type="dxa"/>
                </w:tcPr>
                <w:p w:rsidR="00674E3A" w:rsidRPr="004F7BEF" w:rsidRDefault="00674E3A" w:rsidP="00674E3A">
                  <w:pPr>
                    <w:cnfStyle w:val="100000000000"/>
                    <w:rPr>
                      <w:bCs w:val="0"/>
                      <w:sz w:val="28"/>
                    </w:rPr>
                  </w:pPr>
                  <w:r w:rsidRPr="004F7BEF">
                    <w:rPr>
                      <w:sz w:val="28"/>
                    </w:rPr>
                    <w:t>Stop Name</w:t>
                  </w:r>
                </w:p>
              </w:tc>
              <w:tc>
                <w:tcPr>
                  <w:tcW w:w="2340" w:type="dxa"/>
                </w:tcPr>
                <w:p w:rsidR="00674E3A" w:rsidRPr="004F7BEF" w:rsidRDefault="00674E3A" w:rsidP="00674E3A">
                  <w:pPr>
                    <w:jc w:val="center"/>
                    <w:cnfStyle w:val="100000000000"/>
                    <w:rPr>
                      <w:bCs w:val="0"/>
                      <w:sz w:val="28"/>
                    </w:rPr>
                  </w:pPr>
                  <w:r w:rsidRPr="004F7BEF">
                    <w:rPr>
                      <w:sz w:val="28"/>
                    </w:rPr>
                    <w:t>Morning</w:t>
                  </w:r>
                </w:p>
              </w:tc>
            </w:tr>
            <w:tr w:rsidR="00674E3A" w:rsidRPr="00F6515E" w:rsidTr="00D8361F">
              <w:trPr>
                <w:cnfStyle w:val="00000010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674E3A" w:rsidRPr="004F7BEF" w:rsidRDefault="00674E3A" w:rsidP="00674E3A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4F7BE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78" w:type="dxa"/>
                </w:tcPr>
                <w:p w:rsidR="00674E3A" w:rsidRPr="004F7BEF" w:rsidRDefault="00674E3A" w:rsidP="00674E3A">
                  <w:pPr>
                    <w:jc w:val="both"/>
                    <w:cnfStyle w:val="00000010000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Bahar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Wala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Adda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674E3A" w:rsidRPr="004F7BEF" w:rsidRDefault="00DD0481" w:rsidP="00674E3A">
                  <w:pPr>
                    <w:jc w:val="center"/>
                    <w:cnfStyle w:val="00000010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674E3A" w:rsidRPr="004F7BEF">
                    <w:rPr>
                      <w:sz w:val="24"/>
                      <w:szCs w:val="24"/>
                    </w:rPr>
                    <w:t>:</w:t>
                  </w:r>
                  <w:r w:rsidR="006E5070">
                    <w:rPr>
                      <w:sz w:val="24"/>
                      <w:szCs w:val="24"/>
                    </w:rPr>
                    <w:t>3</w:t>
                  </w:r>
                  <w:r w:rsidR="00BB24AF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74E3A" w:rsidRPr="00F6515E" w:rsidTr="00D8361F">
              <w:trPr>
                <w:cnfStyle w:val="00000001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674E3A" w:rsidRPr="004F7BEF" w:rsidRDefault="00674E3A" w:rsidP="00674E3A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4F7BE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78" w:type="dxa"/>
                </w:tcPr>
                <w:p w:rsidR="00674E3A" w:rsidRPr="004F7BEF" w:rsidRDefault="00674E3A" w:rsidP="00674E3A">
                  <w:pPr>
                    <w:jc w:val="both"/>
                    <w:cnfStyle w:val="00000001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Rest House</w:t>
                  </w:r>
                </w:p>
              </w:tc>
              <w:tc>
                <w:tcPr>
                  <w:tcW w:w="2340" w:type="dxa"/>
                </w:tcPr>
                <w:p w:rsidR="00674E3A" w:rsidRPr="004F7BEF" w:rsidRDefault="00DD0481" w:rsidP="00674E3A">
                  <w:pPr>
                    <w:jc w:val="center"/>
                    <w:cnfStyle w:val="00000001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674E3A">
                    <w:rPr>
                      <w:sz w:val="24"/>
                      <w:szCs w:val="24"/>
                    </w:rPr>
                    <w:t>:</w:t>
                  </w:r>
                  <w:r w:rsidR="006E5070">
                    <w:rPr>
                      <w:sz w:val="24"/>
                      <w:szCs w:val="24"/>
                    </w:rPr>
                    <w:t>4</w:t>
                  </w:r>
                  <w:r w:rsidR="00BB24AF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74E3A" w:rsidRPr="00F6515E" w:rsidTr="00D8361F">
              <w:trPr>
                <w:cnfStyle w:val="000000100000"/>
                <w:trHeight w:val="355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674E3A" w:rsidRPr="004F7BEF" w:rsidRDefault="00674E3A" w:rsidP="00674E3A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4F7BE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78" w:type="dxa"/>
                </w:tcPr>
                <w:p w:rsidR="00674E3A" w:rsidRPr="004F7BEF" w:rsidRDefault="00260972" w:rsidP="00674E3A">
                  <w:pPr>
                    <w:jc w:val="both"/>
                    <w:cnfStyle w:val="00000010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Faisal Town </w:t>
                  </w:r>
                  <w:proofErr w:type="spellStart"/>
                  <w:r>
                    <w:rPr>
                      <w:sz w:val="24"/>
                      <w:szCs w:val="24"/>
                    </w:rPr>
                    <w:t>Tanky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Wala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Stop</w:t>
                  </w:r>
                </w:p>
              </w:tc>
              <w:tc>
                <w:tcPr>
                  <w:tcW w:w="2340" w:type="dxa"/>
                </w:tcPr>
                <w:p w:rsidR="00674E3A" w:rsidRPr="004F7BEF" w:rsidRDefault="00DD0481" w:rsidP="00674E3A">
                  <w:pPr>
                    <w:jc w:val="center"/>
                    <w:cnfStyle w:val="00000010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674E3A">
                    <w:rPr>
                      <w:sz w:val="24"/>
                      <w:szCs w:val="24"/>
                    </w:rPr>
                    <w:t>:</w:t>
                  </w:r>
                  <w:r w:rsidR="006E5070">
                    <w:rPr>
                      <w:sz w:val="24"/>
                      <w:szCs w:val="24"/>
                    </w:rPr>
                    <w:t>4</w:t>
                  </w:r>
                  <w:r w:rsidR="00BA1D93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74E3A" w:rsidRPr="00F6515E" w:rsidTr="00D8361F">
              <w:trPr>
                <w:cnfStyle w:val="00000001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674E3A" w:rsidRPr="004F7BEF" w:rsidRDefault="00674E3A" w:rsidP="00674E3A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4F7BE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78" w:type="dxa"/>
                </w:tcPr>
                <w:p w:rsidR="00674E3A" w:rsidRPr="004F7BEF" w:rsidRDefault="00674E3A" w:rsidP="00674E3A">
                  <w:pPr>
                    <w:jc w:val="both"/>
                    <w:cnfStyle w:val="000000010000"/>
                    <w:rPr>
                      <w:sz w:val="24"/>
                      <w:szCs w:val="24"/>
                    </w:rPr>
                  </w:pPr>
                  <w:proofErr w:type="spellStart"/>
                  <w:r w:rsidRPr="004F7BEF">
                    <w:rPr>
                      <w:sz w:val="24"/>
                      <w:szCs w:val="24"/>
                    </w:rPr>
                    <w:t>Kumharan</w:t>
                  </w:r>
                  <w:proofErr w:type="spellEnd"/>
                  <w:r w:rsidRPr="004F7BEF">
                    <w:rPr>
                      <w:sz w:val="24"/>
                      <w:szCs w:val="24"/>
                    </w:rPr>
                    <w:t xml:space="preserve"> Walla </w:t>
                  </w:r>
                  <w:proofErr w:type="spellStart"/>
                  <w:r w:rsidRPr="004F7BEF">
                    <w:rPr>
                      <w:sz w:val="24"/>
                      <w:szCs w:val="24"/>
                    </w:rPr>
                    <w:t>Chowk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674E3A" w:rsidRPr="004F7BEF" w:rsidRDefault="00DD0481" w:rsidP="00674E3A">
                  <w:pPr>
                    <w:jc w:val="center"/>
                    <w:cnfStyle w:val="00000001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674E3A">
                    <w:rPr>
                      <w:sz w:val="24"/>
                      <w:szCs w:val="24"/>
                    </w:rPr>
                    <w:t>:</w:t>
                  </w:r>
                  <w:r w:rsidR="006E5070">
                    <w:rPr>
                      <w:sz w:val="24"/>
                      <w:szCs w:val="24"/>
                    </w:rPr>
                    <w:t>4</w:t>
                  </w:r>
                  <w:r w:rsidR="00BA1D93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674E3A" w:rsidRPr="00F6515E" w:rsidTr="00D8361F">
              <w:trPr>
                <w:cnfStyle w:val="00000010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674E3A" w:rsidRPr="004F7BEF" w:rsidRDefault="00674E3A" w:rsidP="00674E3A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4F7BE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78" w:type="dxa"/>
                </w:tcPr>
                <w:p w:rsidR="00674E3A" w:rsidRPr="004F7BEF" w:rsidRDefault="00674E3A" w:rsidP="00674E3A">
                  <w:pPr>
                    <w:jc w:val="both"/>
                    <w:cnfStyle w:val="000000100000"/>
                    <w:rPr>
                      <w:sz w:val="24"/>
                      <w:szCs w:val="24"/>
                    </w:rPr>
                  </w:pPr>
                  <w:proofErr w:type="spellStart"/>
                  <w:r w:rsidRPr="004F7BEF">
                    <w:rPr>
                      <w:sz w:val="24"/>
                      <w:szCs w:val="24"/>
                    </w:rPr>
                    <w:t>Nelum</w:t>
                  </w:r>
                  <w:proofErr w:type="spellEnd"/>
                  <w:r w:rsidRPr="004F7BEF">
                    <w:rPr>
                      <w:sz w:val="24"/>
                      <w:szCs w:val="24"/>
                    </w:rPr>
                    <w:t xml:space="preserve"> Cinema</w:t>
                  </w:r>
                </w:p>
              </w:tc>
              <w:tc>
                <w:tcPr>
                  <w:tcW w:w="2340" w:type="dxa"/>
                </w:tcPr>
                <w:p w:rsidR="00674E3A" w:rsidRPr="004F7BEF" w:rsidRDefault="00DD0481" w:rsidP="00674E3A">
                  <w:pPr>
                    <w:jc w:val="center"/>
                    <w:cnfStyle w:val="00000010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674E3A">
                    <w:rPr>
                      <w:sz w:val="24"/>
                      <w:szCs w:val="24"/>
                    </w:rPr>
                    <w:t>:</w:t>
                  </w:r>
                  <w:r w:rsidR="006E5070">
                    <w:rPr>
                      <w:sz w:val="24"/>
                      <w:szCs w:val="24"/>
                    </w:rPr>
                    <w:t>4</w:t>
                  </w:r>
                  <w:r w:rsidR="00BA1D93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674E3A" w:rsidRPr="00F6515E" w:rsidTr="00D8361F">
              <w:trPr>
                <w:cnfStyle w:val="000000010000"/>
                <w:trHeight w:val="24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674E3A" w:rsidRPr="004F7BEF" w:rsidRDefault="00674E3A" w:rsidP="00674E3A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4F7BE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78" w:type="dxa"/>
                </w:tcPr>
                <w:p w:rsidR="00674E3A" w:rsidRPr="004F7BEF" w:rsidRDefault="006B261D" w:rsidP="00674E3A">
                  <w:pPr>
                    <w:jc w:val="both"/>
                    <w:cnfStyle w:val="00000001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AL-</w:t>
                  </w:r>
                  <w:r w:rsidR="00674E3A">
                    <w:rPr>
                      <w:sz w:val="24"/>
                      <w:szCs w:val="24"/>
                    </w:rPr>
                    <w:t>Aziz CNG</w:t>
                  </w:r>
                </w:p>
              </w:tc>
              <w:tc>
                <w:tcPr>
                  <w:tcW w:w="2340" w:type="dxa"/>
                </w:tcPr>
                <w:p w:rsidR="00674E3A" w:rsidRPr="004F7BEF" w:rsidRDefault="00DD0481" w:rsidP="00674E3A">
                  <w:pPr>
                    <w:jc w:val="center"/>
                    <w:cnfStyle w:val="00000001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674E3A">
                    <w:rPr>
                      <w:sz w:val="24"/>
                      <w:szCs w:val="24"/>
                    </w:rPr>
                    <w:t>:</w:t>
                  </w:r>
                  <w:r w:rsidR="006E5070">
                    <w:rPr>
                      <w:sz w:val="24"/>
                      <w:szCs w:val="24"/>
                    </w:rPr>
                    <w:t>5</w:t>
                  </w:r>
                  <w:r w:rsidR="00BA1D93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74E3A" w:rsidRPr="00F6515E" w:rsidTr="00D8361F">
              <w:trPr>
                <w:cnfStyle w:val="00000010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674E3A" w:rsidRPr="004F7BEF" w:rsidRDefault="00674E3A" w:rsidP="00674E3A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4F7BEF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78" w:type="dxa"/>
                </w:tcPr>
                <w:p w:rsidR="00674E3A" w:rsidRPr="004F7BEF" w:rsidRDefault="00674E3A" w:rsidP="00674E3A">
                  <w:pPr>
                    <w:jc w:val="both"/>
                    <w:cnfStyle w:val="00000010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College </w:t>
                  </w:r>
                  <w:proofErr w:type="spellStart"/>
                  <w:r>
                    <w:rPr>
                      <w:sz w:val="24"/>
                      <w:szCs w:val="24"/>
                    </w:rPr>
                    <w:t>Chowk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674E3A" w:rsidRPr="004F7BEF" w:rsidRDefault="00DD0481" w:rsidP="00674E3A">
                  <w:pPr>
                    <w:jc w:val="center"/>
                    <w:cnfStyle w:val="00000010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674E3A">
                    <w:rPr>
                      <w:sz w:val="24"/>
                      <w:szCs w:val="24"/>
                    </w:rPr>
                    <w:t>:</w:t>
                  </w:r>
                  <w:r w:rsidR="006E5070">
                    <w:rPr>
                      <w:sz w:val="24"/>
                      <w:szCs w:val="24"/>
                    </w:rPr>
                    <w:t>5</w:t>
                  </w:r>
                  <w:r w:rsidR="00BA1D93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674E3A" w:rsidRPr="00F6515E" w:rsidTr="00D8361F">
              <w:trPr>
                <w:cnfStyle w:val="00000001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674E3A" w:rsidRPr="004F7BEF" w:rsidRDefault="00674E3A" w:rsidP="00674E3A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4F7BEF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78" w:type="dxa"/>
                </w:tcPr>
                <w:p w:rsidR="00674E3A" w:rsidRPr="004F7BEF" w:rsidRDefault="00674E3A" w:rsidP="00674E3A">
                  <w:pPr>
                    <w:jc w:val="both"/>
                    <w:cnfStyle w:val="00000001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Town Hall </w:t>
                  </w:r>
                  <w:proofErr w:type="spellStart"/>
                  <w:r>
                    <w:rPr>
                      <w:sz w:val="24"/>
                      <w:szCs w:val="24"/>
                    </w:rPr>
                    <w:t>Chowk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674E3A" w:rsidRPr="004F7BEF" w:rsidRDefault="00DD0481" w:rsidP="00674E3A">
                  <w:pPr>
                    <w:jc w:val="center"/>
                    <w:cnfStyle w:val="00000001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674E3A">
                    <w:rPr>
                      <w:sz w:val="24"/>
                      <w:szCs w:val="24"/>
                    </w:rPr>
                    <w:t>:</w:t>
                  </w:r>
                  <w:r w:rsidR="006E5070">
                    <w:rPr>
                      <w:sz w:val="24"/>
                      <w:szCs w:val="24"/>
                    </w:rPr>
                    <w:t>5</w:t>
                  </w:r>
                  <w:r w:rsidR="00BA1D93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2C37B2" w:rsidRPr="00F6515E" w:rsidTr="00D8361F">
              <w:trPr>
                <w:cnfStyle w:val="00000010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2C37B2" w:rsidRPr="004F7BEF" w:rsidRDefault="002C37B2" w:rsidP="002C37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78" w:type="dxa"/>
                </w:tcPr>
                <w:p w:rsidR="002C37B2" w:rsidRPr="004F7BEF" w:rsidRDefault="002C37B2" w:rsidP="002C37B2">
                  <w:pPr>
                    <w:jc w:val="both"/>
                    <w:cnfStyle w:val="000000100000"/>
                    <w:rPr>
                      <w:sz w:val="24"/>
                      <w:szCs w:val="24"/>
                    </w:rPr>
                  </w:pPr>
                  <w:proofErr w:type="spellStart"/>
                  <w:r w:rsidRPr="004F7BEF">
                    <w:rPr>
                      <w:sz w:val="24"/>
                      <w:szCs w:val="24"/>
                    </w:rPr>
                    <w:t>Ansari</w:t>
                  </w:r>
                  <w:proofErr w:type="spellEnd"/>
                  <w:r w:rsidRPr="004F7B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F7BEF">
                    <w:rPr>
                      <w:sz w:val="24"/>
                      <w:szCs w:val="24"/>
                    </w:rPr>
                    <w:t>Chowk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2C37B2" w:rsidRDefault="00DD0481" w:rsidP="002C37B2">
                  <w:pPr>
                    <w:jc w:val="center"/>
                    <w:cnfStyle w:val="00000010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9125C3">
                    <w:rPr>
                      <w:sz w:val="24"/>
                      <w:szCs w:val="24"/>
                    </w:rPr>
                    <w:t>:</w:t>
                  </w:r>
                  <w:r w:rsidR="006E5070">
                    <w:rPr>
                      <w:sz w:val="24"/>
                      <w:szCs w:val="24"/>
                    </w:rPr>
                    <w:t>0</w:t>
                  </w:r>
                  <w:r w:rsidR="00ED32B5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C37B2" w:rsidRPr="00F6515E" w:rsidTr="00D8361F">
              <w:trPr>
                <w:cnfStyle w:val="000000010000"/>
                <w:trHeight w:val="328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2C37B2" w:rsidRPr="004F7BEF" w:rsidRDefault="002C37B2" w:rsidP="002C37B2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4F7BE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78" w:type="dxa"/>
                </w:tcPr>
                <w:p w:rsidR="002C37B2" w:rsidRPr="004F7BEF" w:rsidRDefault="002C37B2" w:rsidP="002C37B2">
                  <w:pPr>
                    <w:jc w:val="both"/>
                    <w:cnfStyle w:val="00000001000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Bahar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Wala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Adda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2C37B2" w:rsidRPr="004F7BEF" w:rsidRDefault="00DD0481" w:rsidP="002C37B2">
                  <w:pPr>
                    <w:jc w:val="center"/>
                    <w:cnfStyle w:val="00000001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2C37B2">
                    <w:rPr>
                      <w:sz w:val="24"/>
                      <w:szCs w:val="24"/>
                    </w:rPr>
                    <w:t>:</w:t>
                  </w:r>
                  <w:r w:rsidR="006E5070">
                    <w:rPr>
                      <w:sz w:val="24"/>
                      <w:szCs w:val="24"/>
                    </w:rPr>
                    <w:t>0</w:t>
                  </w:r>
                  <w:r w:rsidR="009B7129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2C37B2" w:rsidRPr="00F6515E" w:rsidTr="00D8361F">
              <w:trPr>
                <w:cnfStyle w:val="000000100000"/>
                <w:trHeight w:val="24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2C37B2" w:rsidRPr="004F7BEF" w:rsidRDefault="002C37B2" w:rsidP="002C37B2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4F7BEF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78" w:type="dxa"/>
                </w:tcPr>
                <w:p w:rsidR="002C37B2" w:rsidRPr="004F7BEF" w:rsidRDefault="002C37B2" w:rsidP="002C37B2">
                  <w:pPr>
                    <w:jc w:val="both"/>
                    <w:cnfStyle w:val="000000100000"/>
                    <w:rPr>
                      <w:sz w:val="24"/>
                      <w:szCs w:val="24"/>
                    </w:rPr>
                  </w:pPr>
                  <w:proofErr w:type="spellStart"/>
                  <w:r w:rsidRPr="004F7BEF">
                    <w:rPr>
                      <w:sz w:val="24"/>
                      <w:szCs w:val="24"/>
                    </w:rPr>
                    <w:t>Tarikhrein</w:t>
                  </w:r>
                  <w:proofErr w:type="spellEnd"/>
                  <w:r w:rsidRPr="004F7BEF">
                    <w:rPr>
                      <w:sz w:val="24"/>
                      <w:szCs w:val="24"/>
                    </w:rPr>
                    <w:t xml:space="preserve"> More</w:t>
                  </w:r>
                </w:p>
              </w:tc>
              <w:tc>
                <w:tcPr>
                  <w:tcW w:w="2340" w:type="dxa"/>
                </w:tcPr>
                <w:p w:rsidR="002C37B2" w:rsidRPr="004F7BEF" w:rsidRDefault="00DD0481" w:rsidP="002C37B2">
                  <w:pPr>
                    <w:jc w:val="center"/>
                    <w:cnfStyle w:val="00000010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2C37B2">
                    <w:rPr>
                      <w:sz w:val="24"/>
                      <w:szCs w:val="24"/>
                    </w:rPr>
                    <w:t>:</w:t>
                  </w:r>
                  <w:r w:rsidR="006E5070">
                    <w:rPr>
                      <w:sz w:val="24"/>
                      <w:szCs w:val="24"/>
                    </w:rPr>
                    <w:t>0</w:t>
                  </w:r>
                  <w:r w:rsidR="009B712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2C37B2" w:rsidRPr="00F6515E" w:rsidTr="00D8361F">
              <w:trPr>
                <w:cnfStyle w:val="00000001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2C37B2" w:rsidRPr="004F7BEF" w:rsidRDefault="002C37B2" w:rsidP="002C37B2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4F7BE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78" w:type="dxa"/>
                </w:tcPr>
                <w:p w:rsidR="002C37B2" w:rsidRPr="004F7BEF" w:rsidRDefault="002C37B2" w:rsidP="002C37B2">
                  <w:pPr>
                    <w:jc w:val="both"/>
                    <w:cnfStyle w:val="00000001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 Pull</w:t>
                  </w:r>
                </w:p>
              </w:tc>
              <w:tc>
                <w:tcPr>
                  <w:tcW w:w="2340" w:type="dxa"/>
                </w:tcPr>
                <w:p w:rsidR="002C37B2" w:rsidRPr="004F7BEF" w:rsidRDefault="00DD0481" w:rsidP="002C37B2">
                  <w:pPr>
                    <w:jc w:val="center"/>
                    <w:cnfStyle w:val="00000001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2C37B2">
                    <w:rPr>
                      <w:sz w:val="24"/>
                      <w:szCs w:val="24"/>
                    </w:rPr>
                    <w:t>:</w:t>
                  </w:r>
                  <w:r w:rsidR="006E5070">
                    <w:rPr>
                      <w:sz w:val="24"/>
                      <w:szCs w:val="24"/>
                    </w:rPr>
                    <w:t>1</w:t>
                  </w:r>
                  <w:r w:rsidR="009B7129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C37B2" w:rsidRPr="00F6515E" w:rsidTr="00D8361F">
              <w:trPr>
                <w:cnfStyle w:val="000000100000"/>
                <w:trHeight w:val="24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2C37B2" w:rsidRPr="004F7BEF" w:rsidRDefault="002C37B2" w:rsidP="002C37B2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4F7BE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78" w:type="dxa"/>
                </w:tcPr>
                <w:p w:rsidR="002C37B2" w:rsidRPr="004F7BEF" w:rsidRDefault="002C37B2" w:rsidP="002C37B2">
                  <w:pPr>
                    <w:jc w:val="both"/>
                    <w:cnfStyle w:val="00000010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151</w:t>
                  </w:r>
                  <w:r w:rsidRPr="004F7BEF">
                    <w:rPr>
                      <w:sz w:val="24"/>
                      <w:szCs w:val="24"/>
                    </w:rPr>
                    <w:t>/EB</w:t>
                  </w:r>
                </w:p>
              </w:tc>
              <w:tc>
                <w:tcPr>
                  <w:tcW w:w="2340" w:type="dxa"/>
                </w:tcPr>
                <w:p w:rsidR="002C37B2" w:rsidRPr="004F7BEF" w:rsidRDefault="00DD0481" w:rsidP="002C37B2">
                  <w:pPr>
                    <w:jc w:val="center"/>
                    <w:cnfStyle w:val="00000010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2C37B2">
                    <w:rPr>
                      <w:sz w:val="24"/>
                      <w:szCs w:val="24"/>
                    </w:rPr>
                    <w:t>:</w:t>
                  </w:r>
                  <w:r w:rsidR="006E5070">
                    <w:rPr>
                      <w:sz w:val="24"/>
                      <w:szCs w:val="24"/>
                    </w:rPr>
                    <w:t>1</w:t>
                  </w:r>
                  <w:r w:rsidR="009B7129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2C37B2" w:rsidRPr="00F6515E" w:rsidTr="00D8361F">
              <w:trPr>
                <w:cnfStyle w:val="000000010000"/>
                <w:trHeight w:val="24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2C37B2" w:rsidRPr="004F7BEF" w:rsidRDefault="002C37B2" w:rsidP="002C37B2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4F7BEF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78" w:type="dxa"/>
                </w:tcPr>
                <w:p w:rsidR="002C37B2" w:rsidRPr="004F7BEF" w:rsidRDefault="002C37B2" w:rsidP="002C37B2">
                  <w:pPr>
                    <w:jc w:val="both"/>
                    <w:cnfStyle w:val="000000010000"/>
                    <w:rPr>
                      <w:sz w:val="24"/>
                      <w:szCs w:val="24"/>
                    </w:rPr>
                  </w:pPr>
                  <w:r w:rsidRPr="004F7BEF">
                    <w:rPr>
                      <w:sz w:val="24"/>
                      <w:szCs w:val="24"/>
                    </w:rPr>
                    <w:t>34/</w:t>
                  </w:r>
                  <w:r>
                    <w:rPr>
                      <w:sz w:val="24"/>
                      <w:szCs w:val="24"/>
                    </w:rPr>
                    <w:t>EB</w:t>
                  </w:r>
                </w:p>
              </w:tc>
              <w:tc>
                <w:tcPr>
                  <w:tcW w:w="2340" w:type="dxa"/>
                </w:tcPr>
                <w:p w:rsidR="002C37B2" w:rsidRPr="004F7BEF" w:rsidRDefault="00DD0481" w:rsidP="002C37B2">
                  <w:pPr>
                    <w:jc w:val="center"/>
                    <w:cnfStyle w:val="00000001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2C37B2">
                    <w:rPr>
                      <w:sz w:val="24"/>
                      <w:szCs w:val="24"/>
                    </w:rPr>
                    <w:t>:</w:t>
                  </w:r>
                  <w:r w:rsidR="006E5070">
                    <w:rPr>
                      <w:sz w:val="24"/>
                      <w:szCs w:val="24"/>
                    </w:rPr>
                    <w:t>1</w:t>
                  </w:r>
                  <w:r w:rsidR="009B712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2C37B2" w:rsidRPr="00F6515E" w:rsidTr="00D8361F">
              <w:trPr>
                <w:cnfStyle w:val="00000010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2C37B2" w:rsidRPr="004F7BEF" w:rsidRDefault="002C37B2" w:rsidP="002C37B2">
                  <w:pPr>
                    <w:jc w:val="center"/>
                    <w:rPr>
                      <w:bCs w:val="0"/>
                      <w:sz w:val="24"/>
                      <w:szCs w:val="24"/>
                    </w:rPr>
                  </w:pPr>
                  <w:r w:rsidRPr="004F7BE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078" w:type="dxa"/>
                </w:tcPr>
                <w:p w:rsidR="002C37B2" w:rsidRPr="004F7BEF" w:rsidRDefault="002C37B2" w:rsidP="002C37B2">
                  <w:pPr>
                    <w:jc w:val="both"/>
                    <w:cnfStyle w:val="00000010000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Adda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Kameer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2C37B2" w:rsidRPr="004F7BEF" w:rsidRDefault="00DD0481" w:rsidP="002C37B2">
                  <w:pPr>
                    <w:jc w:val="center"/>
                    <w:cnfStyle w:val="00000010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2C37B2">
                    <w:rPr>
                      <w:sz w:val="24"/>
                      <w:szCs w:val="24"/>
                    </w:rPr>
                    <w:t>:</w:t>
                  </w:r>
                  <w:r w:rsidR="006E5070">
                    <w:rPr>
                      <w:sz w:val="24"/>
                      <w:szCs w:val="24"/>
                    </w:rPr>
                    <w:t>2</w:t>
                  </w:r>
                  <w:r w:rsidR="009B7129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2C37B2" w:rsidRPr="00F6515E" w:rsidTr="00D8361F">
              <w:trPr>
                <w:cnfStyle w:val="00000001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2C37B2" w:rsidRPr="004F7BEF" w:rsidRDefault="002C37B2" w:rsidP="002C37B2">
                  <w:pPr>
                    <w:jc w:val="center"/>
                    <w:rPr>
                      <w:sz w:val="24"/>
                      <w:szCs w:val="24"/>
                    </w:rPr>
                  </w:pPr>
                  <w:r w:rsidRPr="004F7BEF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78" w:type="dxa"/>
                </w:tcPr>
                <w:p w:rsidR="002C37B2" w:rsidRPr="004F7BEF" w:rsidRDefault="002C37B2" w:rsidP="002C37B2">
                  <w:pPr>
                    <w:jc w:val="both"/>
                    <w:cnfStyle w:val="00000001000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Bodia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Wala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Adda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2C37B2" w:rsidRPr="004F7BEF" w:rsidRDefault="00DD0481" w:rsidP="002C37B2">
                  <w:pPr>
                    <w:jc w:val="center"/>
                    <w:cnfStyle w:val="00000001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2C37B2">
                    <w:rPr>
                      <w:sz w:val="24"/>
                      <w:szCs w:val="24"/>
                    </w:rPr>
                    <w:t>:</w:t>
                  </w:r>
                  <w:r w:rsidR="006E5070">
                    <w:rPr>
                      <w:sz w:val="24"/>
                      <w:szCs w:val="24"/>
                    </w:rPr>
                    <w:t>4</w:t>
                  </w:r>
                  <w:r w:rsidR="009B7129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C37B2" w:rsidRPr="00F6515E" w:rsidTr="00D8361F">
              <w:trPr>
                <w:cnfStyle w:val="00000010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2C37B2" w:rsidRPr="004F7BEF" w:rsidRDefault="002C37B2" w:rsidP="002C37B2">
                  <w:pPr>
                    <w:jc w:val="center"/>
                    <w:rPr>
                      <w:sz w:val="24"/>
                      <w:szCs w:val="24"/>
                    </w:rPr>
                  </w:pPr>
                  <w:r w:rsidRPr="004F7BEF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078" w:type="dxa"/>
                </w:tcPr>
                <w:p w:rsidR="002C37B2" w:rsidRPr="004F7BEF" w:rsidRDefault="002C37B2" w:rsidP="002C37B2">
                  <w:pPr>
                    <w:jc w:val="both"/>
                    <w:cnfStyle w:val="000000100000"/>
                    <w:rPr>
                      <w:sz w:val="24"/>
                      <w:szCs w:val="24"/>
                    </w:rPr>
                  </w:pPr>
                  <w:r w:rsidRPr="004F7BEF">
                    <w:rPr>
                      <w:sz w:val="24"/>
                      <w:szCs w:val="24"/>
                    </w:rPr>
                    <w:t>134/</w:t>
                  </w:r>
                  <w:r>
                    <w:rPr>
                      <w:sz w:val="24"/>
                      <w:szCs w:val="24"/>
                    </w:rPr>
                    <w:t>9L</w:t>
                  </w:r>
                </w:p>
              </w:tc>
              <w:tc>
                <w:tcPr>
                  <w:tcW w:w="2340" w:type="dxa"/>
                </w:tcPr>
                <w:p w:rsidR="002C37B2" w:rsidRPr="004F7BEF" w:rsidRDefault="00DD0481" w:rsidP="002C37B2">
                  <w:pPr>
                    <w:jc w:val="center"/>
                    <w:cnfStyle w:val="00000010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2C37B2">
                    <w:rPr>
                      <w:sz w:val="24"/>
                      <w:szCs w:val="24"/>
                    </w:rPr>
                    <w:t>:</w:t>
                  </w:r>
                  <w:r w:rsidR="006E5070">
                    <w:rPr>
                      <w:sz w:val="24"/>
                      <w:szCs w:val="24"/>
                    </w:rPr>
                    <w:t>5</w:t>
                  </w:r>
                  <w:r w:rsidR="009B7129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2C37B2" w:rsidRPr="00F6515E" w:rsidTr="00D8361F">
              <w:trPr>
                <w:cnfStyle w:val="00000001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2C37B2" w:rsidRPr="004F7BEF" w:rsidRDefault="002C37B2" w:rsidP="002C37B2">
                  <w:pPr>
                    <w:jc w:val="center"/>
                    <w:rPr>
                      <w:sz w:val="24"/>
                      <w:szCs w:val="24"/>
                    </w:rPr>
                  </w:pPr>
                  <w:r w:rsidRPr="004F7BEF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078" w:type="dxa"/>
                </w:tcPr>
                <w:p w:rsidR="002C37B2" w:rsidRPr="004F7BEF" w:rsidRDefault="002C37B2" w:rsidP="002C37B2">
                  <w:pPr>
                    <w:jc w:val="both"/>
                    <w:cnfStyle w:val="00000001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Baba G </w:t>
                  </w:r>
                  <w:r w:rsidR="00D739B3">
                    <w:rPr>
                      <w:sz w:val="24"/>
                      <w:szCs w:val="24"/>
                    </w:rPr>
                    <w:t>Alignment</w:t>
                  </w:r>
                </w:p>
              </w:tc>
              <w:tc>
                <w:tcPr>
                  <w:tcW w:w="2340" w:type="dxa"/>
                </w:tcPr>
                <w:p w:rsidR="002C37B2" w:rsidRPr="004F7BEF" w:rsidRDefault="00DD0481" w:rsidP="002C37B2">
                  <w:pPr>
                    <w:jc w:val="center"/>
                    <w:cnfStyle w:val="00000001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2C37B2">
                    <w:rPr>
                      <w:sz w:val="24"/>
                      <w:szCs w:val="24"/>
                    </w:rPr>
                    <w:t>:</w:t>
                  </w:r>
                  <w:r w:rsidR="006E5070">
                    <w:rPr>
                      <w:sz w:val="24"/>
                      <w:szCs w:val="24"/>
                    </w:rPr>
                    <w:t>5</w:t>
                  </w:r>
                  <w:r w:rsidR="009B7129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2C37B2" w:rsidRPr="00F6515E" w:rsidTr="00D8361F">
              <w:trPr>
                <w:cnfStyle w:val="00000010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2C37B2" w:rsidRPr="004F7BEF" w:rsidRDefault="002C37B2" w:rsidP="002C37B2">
                  <w:pPr>
                    <w:jc w:val="center"/>
                    <w:rPr>
                      <w:sz w:val="24"/>
                      <w:szCs w:val="24"/>
                    </w:rPr>
                  </w:pPr>
                  <w:r w:rsidRPr="004F7BEF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078" w:type="dxa"/>
                </w:tcPr>
                <w:p w:rsidR="002C37B2" w:rsidRPr="004F7BEF" w:rsidRDefault="002C37B2" w:rsidP="002C37B2">
                  <w:pPr>
                    <w:jc w:val="both"/>
                    <w:cnfStyle w:val="00000010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PSO Pump</w:t>
                  </w:r>
                </w:p>
              </w:tc>
              <w:tc>
                <w:tcPr>
                  <w:tcW w:w="2340" w:type="dxa"/>
                </w:tcPr>
                <w:p w:rsidR="002C37B2" w:rsidRPr="004F7BEF" w:rsidRDefault="00DD0481" w:rsidP="002C37B2">
                  <w:pPr>
                    <w:jc w:val="center"/>
                    <w:cnfStyle w:val="00000010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2C37B2">
                    <w:rPr>
                      <w:sz w:val="24"/>
                      <w:szCs w:val="24"/>
                    </w:rPr>
                    <w:t>:</w:t>
                  </w:r>
                  <w:r w:rsidR="006E5070">
                    <w:rPr>
                      <w:sz w:val="24"/>
                      <w:szCs w:val="24"/>
                    </w:rPr>
                    <w:t>5</w:t>
                  </w:r>
                  <w:r w:rsidR="009B7129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2C37B2" w:rsidRPr="00F6515E" w:rsidTr="00D8361F">
              <w:trPr>
                <w:cnfStyle w:val="00000001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2C37B2" w:rsidRPr="004F7BEF" w:rsidRDefault="002C37B2" w:rsidP="002C37B2">
                  <w:pPr>
                    <w:jc w:val="center"/>
                    <w:rPr>
                      <w:sz w:val="24"/>
                      <w:szCs w:val="24"/>
                    </w:rPr>
                  </w:pPr>
                  <w:r w:rsidRPr="004F7BEF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078" w:type="dxa"/>
                </w:tcPr>
                <w:p w:rsidR="002C37B2" w:rsidRPr="004F7BEF" w:rsidRDefault="002C37B2" w:rsidP="002C37B2">
                  <w:pPr>
                    <w:jc w:val="both"/>
                    <w:cnfStyle w:val="00000001000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Chungi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90</w:t>
                  </w:r>
                </w:p>
              </w:tc>
              <w:tc>
                <w:tcPr>
                  <w:tcW w:w="2340" w:type="dxa"/>
                </w:tcPr>
                <w:p w:rsidR="002C37B2" w:rsidRPr="004F7BEF" w:rsidRDefault="00DD0481" w:rsidP="002C37B2">
                  <w:pPr>
                    <w:jc w:val="center"/>
                    <w:cnfStyle w:val="00000001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2C37B2">
                    <w:rPr>
                      <w:sz w:val="24"/>
                      <w:szCs w:val="24"/>
                    </w:rPr>
                    <w:t>:</w:t>
                  </w:r>
                  <w:r w:rsidR="006E5070">
                    <w:rPr>
                      <w:sz w:val="24"/>
                      <w:szCs w:val="24"/>
                    </w:rPr>
                    <w:t>5</w:t>
                  </w:r>
                  <w:r w:rsidR="009B712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2C37B2" w:rsidRPr="00F6515E" w:rsidTr="00D8361F">
              <w:trPr>
                <w:cnfStyle w:val="000000100000"/>
                <w:trHeight w:val="283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2C37B2" w:rsidRPr="004F7BEF" w:rsidRDefault="002C37B2" w:rsidP="002C37B2">
                  <w:pPr>
                    <w:jc w:val="center"/>
                    <w:rPr>
                      <w:sz w:val="24"/>
                      <w:szCs w:val="24"/>
                    </w:rPr>
                  </w:pPr>
                  <w:r w:rsidRPr="004F7BEF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078" w:type="dxa"/>
                </w:tcPr>
                <w:p w:rsidR="002C37B2" w:rsidRPr="004F7BEF" w:rsidRDefault="002C37B2" w:rsidP="002C37B2">
                  <w:pPr>
                    <w:jc w:val="both"/>
                    <w:cnfStyle w:val="00000010000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Haseeb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Town</w:t>
                  </w:r>
                </w:p>
              </w:tc>
              <w:tc>
                <w:tcPr>
                  <w:tcW w:w="2340" w:type="dxa"/>
                </w:tcPr>
                <w:p w:rsidR="002C37B2" w:rsidRPr="004F7BEF" w:rsidRDefault="00DD0481" w:rsidP="002C37B2">
                  <w:pPr>
                    <w:jc w:val="center"/>
                    <w:cnfStyle w:val="00000010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2C37B2">
                    <w:rPr>
                      <w:sz w:val="24"/>
                      <w:szCs w:val="24"/>
                    </w:rPr>
                    <w:t>:</w:t>
                  </w:r>
                  <w:r w:rsidR="006E5070">
                    <w:rPr>
                      <w:sz w:val="24"/>
                      <w:szCs w:val="24"/>
                    </w:rPr>
                    <w:t>5</w:t>
                  </w:r>
                  <w:r w:rsidR="009B7129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2C37B2" w:rsidRPr="00F6515E" w:rsidTr="00D8361F">
              <w:trPr>
                <w:cnfStyle w:val="00000001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2C37B2" w:rsidRPr="004F7BEF" w:rsidRDefault="002C37B2" w:rsidP="002C37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078" w:type="dxa"/>
                </w:tcPr>
                <w:p w:rsidR="002C37B2" w:rsidRPr="004F7BEF" w:rsidRDefault="002C37B2" w:rsidP="002C37B2">
                  <w:pPr>
                    <w:jc w:val="both"/>
                    <w:cnfStyle w:val="00000001000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Aadil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Kanta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2C37B2" w:rsidRDefault="00DD0481" w:rsidP="002C37B2">
                  <w:pPr>
                    <w:jc w:val="center"/>
                    <w:cnfStyle w:val="00000001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6E5070">
                    <w:rPr>
                      <w:sz w:val="24"/>
                      <w:szCs w:val="24"/>
                    </w:rPr>
                    <w:t>:0</w:t>
                  </w:r>
                  <w:r w:rsidR="009B7129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2C37B2" w:rsidRPr="00F6515E" w:rsidTr="00D8361F">
              <w:trPr>
                <w:cnfStyle w:val="000000100000"/>
                <w:trHeight w:val="337"/>
              </w:trPr>
              <w:tc>
                <w:tcPr>
                  <w:cnfStyle w:val="001000000000"/>
                  <w:tcW w:w="1610" w:type="dxa"/>
                  <w:vAlign w:val="bottom"/>
                </w:tcPr>
                <w:p w:rsidR="002C37B2" w:rsidRPr="004F7BEF" w:rsidRDefault="002C37B2" w:rsidP="002C37B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078" w:type="dxa"/>
                </w:tcPr>
                <w:p w:rsidR="002C37B2" w:rsidRDefault="001B0543" w:rsidP="002C37B2">
                  <w:pPr>
                    <w:jc w:val="both"/>
                    <w:cnfStyle w:val="00000010000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CUI,Sahiwal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2C37B2" w:rsidRDefault="00DD0481" w:rsidP="002C37B2">
                  <w:pPr>
                    <w:jc w:val="center"/>
                    <w:cnfStyle w:val="0000001000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6E5070">
                    <w:rPr>
                      <w:sz w:val="24"/>
                      <w:szCs w:val="24"/>
                    </w:rPr>
                    <w:t>:2</w:t>
                  </w:r>
                  <w:r w:rsidR="009B7129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52239" w:rsidRDefault="00D52239"/>
          <w:p w:rsidR="004F7BEF" w:rsidRDefault="004F7BEF"/>
          <w:p w:rsidR="00FC76DE" w:rsidRDefault="00FC76DE"/>
        </w:tc>
      </w:tr>
      <w:tr w:rsidR="00D936F6" w:rsidTr="00D3290B">
        <w:trPr>
          <w:cnfStyle w:val="000000100000"/>
          <w:trHeight w:val="970"/>
        </w:trPr>
        <w:tc>
          <w:tcPr>
            <w:cnfStyle w:val="001000000000"/>
            <w:tcW w:w="11114" w:type="dxa"/>
            <w:gridSpan w:val="2"/>
          </w:tcPr>
          <w:p w:rsidR="0038388D" w:rsidRDefault="003822C2">
            <w:pPr>
              <w:rPr>
                <w:b w:val="0"/>
                <w:bCs w:val="0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4331970</wp:posOffset>
                  </wp:positionH>
                  <wp:positionV relativeFrom="paragraph">
                    <wp:posOffset>40640</wp:posOffset>
                  </wp:positionV>
                  <wp:extent cx="723900" cy="542925"/>
                  <wp:effectExtent l="19050" t="0" r="0" b="0"/>
                  <wp:wrapNone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04292" w:rsidRPr="00404292">
              <w:rPr>
                <w:b w:val="0"/>
                <w:bCs w:val="0"/>
                <w:noProof/>
                <w:sz w:val="28"/>
              </w:rPr>
              <w:pict>
                <v:shape id="_x0000_s1036" type="#_x0000_t202" style="position:absolute;margin-left:-5.4pt;margin-top:25.15pt;width:169.5pt;height:24.75pt;z-index:251673600;mso-position-horizontal-relative:text;mso-position-vertical-relative:text;v-text-anchor:middle" filled="f" stroked="f">
                  <v:textbox style="mso-next-textbox:#_x0000_s1036">
                    <w:txbxContent>
                      <w:p w:rsidR="00D070BF" w:rsidRPr="00621030" w:rsidRDefault="00404292" w:rsidP="00746A0A">
                        <w:pPr>
                          <w:pStyle w:val="ClassName"/>
                          <w:jc w:val="left"/>
                          <w:cnfStyle w:val="100000000000"/>
                          <w:rPr>
                            <w:rStyle w:val="Details"/>
                            <w:rFonts w:asciiTheme="majorHAnsi" w:hAnsiTheme="majorHAnsi"/>
                            <w:sz w:val="20"/>
                          </w:rPr>
                        </w:pPr>
                        <w:sdt>
                          <w:sdtPr>
                            <w:rPr>
                              <w:rStyle w:val="ClassNameChar"/>
                              <w:b/>
                              <w:sz w:val="32"/>
                            </w:rPr>
                            <w:id w:val="7533076"/>
                            <w:placeholder>
                              <w:docPart w:val="77DD35FE2E6B4B9884C9A0CEB1125DAA"/>
                            </w:placeholder>
                          </w:sdtPr>
                          <w:sdtEndPr>
                            <w:rPr>
                              <w:rStyle w:val="Details"/>
                              <w:rFonts w:asciiTheme="minorHAnsi" w:hAnsiTheme="minorHAnsi"/>
                              <w:b w:val="0"/>
                              <w:sz w:val="28"/>
                            </w:rPr>
                          </w:sdtEndPr>
                          <w:sdtContent>
                            <w:hyperlink r:id="rId7" w:history="1">
                              <w:r w:rsidR="00AB4155" w:rsidRPr="00CC298C">
                                <w:rPr>
                                  <w:rStyle w:val="Hyperlink"/>
                                </w:rPr>
                                <w:t>www.cuisahiwal.edu.pk</w:t>
                              </w:r>
                            </w:hyperlink>
                          </w:sdtContent>
                        </w:sdt>
                        <w:r w:rsidR="00621030" w:rsidRPr="00621030">
                          <w:rPr>
                            <w:rStyle w:val="Details"/>
                            <w:b w:val="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404292" w:rsidRPr="00404292">
              <w:rPr>
                <w:b w:val="0"/>
                <w:bCs w:val="0"/>
                <w:noProof/>
              </w:rPr>
              <w:pict>
                <v:shape id="_x0000_s1035" type="#_x0000_t202" style="position:absolute;margin-left:398.1pt;margin-top:-1.1pt;width:162.15pt;height:48pt;z-index:251672576;mso-position-horizontal-relative:text;mso-position-vertical-relative:text;v-text-anchor:middle" filled="f" stroked="f">
                  <v:textbox style="mso-next-textbox:#_x0000_s1035">
                    <w:txbxContent>
                      <w:sdt>
                        <w:sdtPr>
                          <w:rPr>
                            <w:rStyle w:val="ClassNameChar"/>
                            <w:b/>
                            <w:color w:val="FFFFFF" w:themeColor="background1"/>
                            <w:sz w:val="32"/>
                          </w:rPr>
                          <w:id w:val="7533058"/>
                          <w:placeholder>
                            <w:docPart w:val="C4ED8B8F7AE54CD487B6AEE8FA96C962"/>
                          </w:placeholder>
                        </w:sdtPr>
                        <w:sdtEndPr>
                          <w:rPr>
                            <w:rStyle w:val="Details"/>
                            <w:rFonts w:asciiTheme="minorHAnsi" w:hAnsiTheme="minorHAnsi"/>
                            <w:b w:val="0"/>
                            <w:sz w:val="28"/>
                          </w:rPr>
                        </w:sdtEndPr>
                        <w:sdtContent>
                          <w:sdt>
                            <w:sdtPr>
                              <w:rPr>
                                <w:rStyle w:val="ClassNameChar"/>
                                <w:color w:val="FFFFFF" w:themeColor="background1"/>
                                <w:sz w:val="32"/>
                              </w:rPr>
                              <w:id w:val="2955157"/>
                              <w:placeholder>
                                <w:docPart w:val="0CD870EDC68049C5B9C0FBADDF152EC8"/>
                              </w:placeholder>
                            </w:sdtPr>
                            <w:sdtContent>
                              <w:p w:rsidR="005E617E" w:rsidRDefault="005E617E" w:rsidP="005E617E">
                                <w:pPr>
                                  <w:pStyle w:val="ClassName"/>
                                  <w:jc w:val="both"/>
                                  <w:cnfStyle w:val="001000100000"/>
                                  <w:rPr>
                                    <w:rStyle w:val="ClassNameChar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Style w:val="ClassNameChar"/>
                                    <w:b/>
                                    <w:color w:val="000000" w:themeColor="text1"/>
                                    <w:sz w:val="32"/>
                                  </w:rPr>
                                  <w:t>CUI, SAHIWAL</w:t>
                                </w:r>
                              </w:p>
                              <w:p w:rsidR="005E617E" w:rsidRDefault="005E617E" w:rsidP="005E617E">
                                <w:pPr>
                                  <w:pStyle w:val="ClassName"/>
                                  <w:jc w:val="both"/>
                                  <w:cnfStyle w:val="001000100000"/>
                                  <w:rPr>
                                    <w:rStyle w:val="ClassNameChar"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Style w:val="ClassNameChar"/>
                                    <w:b/>
                                    <w:color w:val="000000" w:themeColor="text1"/>
                                    <w:sz w:val="20"/>
                                  </w:rPr>
                                  <w:t xml:space="preserve">COMSATS Road, Off G.T. Road, </w:t>
                                </w:r>
                              </w:p>
                              <w:p w:rsidR="005E617E" w:rsidRDefault="005E617E" w:rsidP="005E617E">
                                <w:pPr>
                                  <w:pStyle w:val="ClassName"/>
                                  <w:jc w:val="both"/>
                                  <w:cnfStyle w:val="001000100000"/>
                                  <w:rPr>
                                    <w:rStyle w:val="ClassNameChar"/>
                                    <w:color w:val="000000" w:themeColor="text1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Style w:val="ClassNameChar"/>
                                    <w:b/>
                                    <w:color w:val="000000" w:themeColor="text1"/>
                                    <w:sz w:val="20"/>
                                  </w:rPr>
                                  <w:t>Sahiwal</w:t>
                                </w:r>
                                <w:proofErr w:type="spellEnd"/>
                                <w:r>
                                  <w:rPr>
                                    <w:rStyle w:val="ClassNameChar"/>
                                    <w:b/>
                                    <w:color w:val="000000" w:themeColor="text1"/>
                                    <w:sz w:val="20"/>
                                  </w:rPr>
                                  <w:t xml:space="preserve"> 57000</w:t>
                                </w:r>
                              </w:p>
                              <w:p w:rsidR="005E617E" w:rsidRDefault="00404292" w:rsidP="005E617E">
                                <w:pPr>
                                  <w:pStyle w:val="ClassName"/>
                                  <w:cnfStyle w:val="001000100000"/>
                                  <w:rPr>
                                    <w:rStyle w:val="Details"/>
                                    <w:color w:val="FFFFFF" w:themeColor="background1"/>
                                    <w:sz w:val="28"/>
                                  </w:rPr>
                                </w:pPr>
                              </w:p>
                            </w:sdtContent>
                          </w:sdt>
                          <w:p w:rsidR="00D070BF" w:rsidRPr="00F6515E" w:rsidRDefault="00404292" w:rsidP="005E617E">
                            <w:pPr>
                              <w:pStyle w:val="ClassName"/>
                              <w:jc w:val="both"/>
                              <w:cnfStyle w:val="100000000000"/>
                              <w:rPr>
                                <w:rStyle w:val="Details"/>
                                <w:b w:val="0"/>
                                <w:sz w:val="28"/>
                              </w:rPr>
                            </w:pPr>
                          </w:p>
                        </w:sdtContent>
                      </w:sdt>
                    </w:txbxContent>
                  </v:textbox>
                </v:shape>
              </w:pict>
            </w:r>
          </w:p>
          <w:p w:rsidR="00D936F6" w:rsidRPr="0038388D" w:rsidRDefault="0038388D" w:rsidP="0038388D">
            <w:pPr>
              <w:tabs>
                <w:tab w:val="left" w:pos="7935"/>
              </w:tabs>
            </w:pPr>
            <w:r>
              <w:tab/>
            </w:r>
          </w:p>
        </w:tc>
      </w:tr>
      <w:tr w:rsidR="00D936F6" w:rsidTr="00157D0B">
        <w:trPr>
          <w:cnfStyle w:val="000000010000"/>
        </w:trPr>
        <w:tc>
          <w:tcPr>
            <w:cnfStyle w:val="001000000000"/>
            <w:tcW w:w="11114" w:type="dxa"/>
            <w:gridSpan w:val="2"/>
          </w:tcPr>
          <w:p w:rsidR="00D936F6" w:rsidRDefault="00A26A1C" w:rsidP="00D43C93">
            <w:pPr>
              <w:jc w:val="center"/>
            </w:pPr>
            <w:r>
              <w:t>ABOVE TIM</w:t>
            </w:r>
            <w:r w:rsidR="00D43C93">
              <w:t>INGS WILL BE FOLLOWED</w:t>
            </w:r>
            <w:r w:rsidR="00BB1BFC">
              <w:t xml:space="preserve"> DURING </w:t>
            </w:r>
            <w:r w:rsidR="00DD7CDE">
              <w:t>Orientation</w:t>
            </w:r>
            <w:r w:rsidR="00DD7CDE">
              <w:rPr>
                <w:sz w:val="24"/>
                <w:szCs w:val="24"/>
              </w:rPr>
              <w:t xml:space="preserve"> </w:t>
            </w:r>
            <w:r w:rsidR="00A26156" w:rsidRPr="00A26156">
              <w:rPr>
                <w:sz w:val="24"/>
                <w:szCs w:val="24"/>
              </w:rPr>
              <w:t xml:space="preserve">FALL </w:t>
            </w:r>
            <w:r w:rsidR="00DD7CDE" w:rsidRPr="00A26156">
              <w:rPr>
                <w:sz w:val="24"/>
                <w:szCs w:val="24"/>
              </w:rPr>
              <w:t>2019</w:t>
            </w:r>
          </w:p>
        </w:tc>
      </w:tr>
      <w:tr w:rsidR="00D936F6" w:rsidTr="00157D0B">
        <w:trPr>
          <w:cnfStyle w:val="000000100000"/>
        </w:trPr>
        <w:tc>
          <w:tcPr>
            <w:cnfStyle w:val="001000000000"/>
            <w:tcW w:w="11114" w:type="dxa"/>
            <w:gridSpan w:val="2"/>
          </w:tcPr>
          <w:p w:rsidR="00D936F6" w:rsidRDefault="004243A5" w:rsidP="004243A5">
            <w:pPr>
              <w:jc w:val="center"/>
            </w:pPr>
            <w:r w:rsidRPr="004243A5">
              <w:rPr>
                <w:sz w:val="16"/>
              </w:rPr>
              <w:t>This is an official document and does not require any signature or stamp</w:t>
            </w:r>
          </w:p>
        </w:tc>
      </w:tr>
      <w:tr w:rsidR="00D936F6" w:rsidTr="00157D0B">
        <w:trPr>
          <w:cnfStyle w:val="000000010000"/>
          <w:trHeight w:hRule="exact" w:val="144"/>
        </w:trPr>
        <w:tc>
          <w:tcPr>
            <w:cnfStyle w:val="001000000000"/>
            <w:tcW w:w="11114" w:type="dxa"/>
            <w:gridSpan w:val="2"/>
          </w:tcPr>
          <w:p w:rsidR="00D936F6" w:rsidRDefault="00D936F6"/>
        </w:tc>
      </w:tr>
    </w:tbl>
    <w:p w:rsidR="00D936F6" w:rsidRDefault="00D936F6" w:rsidP="00157D0B"/>
    <w:sectPr w:rsidR="00D936F6" w:rsidSect="008010CA">
      <w:pgSz w:w="12240" w:h="15840" w:code="1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F488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4C0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48E2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FC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A4CA0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657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58A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C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6B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A85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0"/>
  <w:defaultTabStop w:val="720"/>
  <w:drawingGridHorizontalSpacing w:val="110"/>
  <w:displayHorizontalDrawingGridEvery w:val="2"/>
  <w:characterSpacingControl w:val="doNotCompress"/>
  <w:compat/>
  <w:rsids>
    <w:rsidRoot w:val="00F6515E"/>
    <w:rsid w:val="00025182"/>
    <w:rsid w:val="0003554A"/>
    <w:rsid w:val="00052021"/>
    <w:rsid w:val="0006472F"/>
    <w:rsid w:val="0007102C"/>
    <w:rsid w:val="00073B7F"/>
    <w:rsid w:val="00086A4D"/>
    <w:rsid w:val="000874E7"/>
    <w:rsid w:val="000C75E9"/>
    <w:rsid w:val="000F143B"/>
    <w:rsid w:val="001219E5"/>
    <w:rsid w:val="00130A2A"/>
    <w:rsid w:val="0013424A"/>
    <w:rsid w:val="00151424"/>
    <w:rsid w:val="00156F43"/>
    <w:rsid w:val="00157D0B"/>
    <w:rsid w:val="001B0543"/>
    <w:rsid w:val="001B39A8"/>
    <w:rsid w:val="001D29EE"/>
    <w:rsid w:val="001D5132"/>
    <w:rsid w:val="001E6CD0"/>
    <w:rsid w:val="001F1CD6"/>
    <w:rsid w:val="001F35AD"/>
    <w:rsid w:val="002260D6"/>
    <w:rsid w:val="00233D0E"/>
    <w:rsid w:val="00242756"/>
    <w:rsid w:val="002478DA"/>
    <w:rsid w:val="00247FFE"/>
    <w:rsid w:val="00256C50"/>
    <w:rsid w:val="00260972"/>
    <w:rsid w:val="002862FA"/>
    <w:rsid w:val="002A5DF1"/>
    <w:rsid w:val="002B69DC"/>
    <w:rsid w:val="002B7DA8"/>
    <w:rsid w:val="002C37B2"/>
    <w:rsid w:val="002C700C"/>
    <w:rsid w:val="002E2E21"/>
    <w:rsid w:val="002F4D26"/>
    <w:rsid w:val="0031440E"/>
    <w:rsid w:val="00322977"/>
    <w:rsid w:val="00325855"/>
    <w:rsid w:val="00340333"/>
    <w:rsid w:val="0035772B"/>
    <w:rsid w:val="003665E2"/>
    <w:rsid w:val="00375DBE"/>
    <w:rsid w:val="003822C2"/>
    <w:rsid w:val="0038388D"/>
    <w:rsid w:val="00396D34"/>
    <w:rsid w:val="003A3154"/>
    <w:rsid w:val="003B04CA"/>
    <w:rsid w:val="003C0089"/>
    <w:rsid w:val="003F35CA"/>
    <w:rsid w:val="00404292"/>
    <w:rsid w:val="004054E0"/>
    <w:rsid w:val="004243A5"/>
    <w:rsid w:val="00430005"/>
    <w:rsid w:val="00452517"/>
    <w:rsid w:val="004537E8"/>
    <w:rsid w:val="00470094"/>
    <w:rsid w:val="004949D4"/>
    <w:rsid w:val="004A0AAB"/>
    <w:rsid w:val="004A2951"/>
    <w:rsid w:val="004A537B"/>
    <w:rsid w:val="004D342C"/>
    <w:rsid w:val="004E398B"/>
    <w:rsid w:val="004F7BEF"/>
    <w:rsid w:val="00522F5E"/>
    <w:rsid w:val="005261C5"/>
    <w:rsid w:val="00531791"/>
    <w:rsid w:val="00572C0B"/>
    <w:rsid w:val="005A671B"/>
    <w:rsid w:val="005B6583"/>
    <w:rsid w:val="005C3ED9"/>
    <w:rsid w:val="005D73F5"/>
    <w:rsid w:val="005E4C71"/>
    <w:rsid w:val="005E617E"/>
    <w:rsid w:val="005E68B3"/>
    <w:rsid w:val="00614284"/>
    <w:rsid w:val="00621030"/>
    <w:rsid w:val="00630C2D"/>
    <w:rsid w:val="00652B52"/>
    <w:rsid w:val="00670431"/>
    <w:rsid w:val="00674E3A"/>
    <w:rsid w:val="006844AC"/>
    <w:rsid w:val="00687220"/>
    <w:rsid w:val="006877AA"/>
    <w:rsid w:val="006B25E6"/>
    <w:rsid w:val="006B261D"/>
    <w:rsid w:val="006E2498"/>
    <w:rsid w:val="006E5070"/>
    <w:rsid w:val="006E602A"/>
    <w:rsid w:val="00707D99"/>
    <w:rsid w:val="00723DAE"/>
    <w:rsid w:val="00732174"/>
    <w:rsid w:val="00742323"/>
    <w:rsid w:val="00746A0A"/>
    <w:rsid w:val="00746B0A"/>
    <w:rsid w:val="00756541"/>
    <w:rsid w:val="007716BD"/>
    <w:rsid w:val="007717CD"/>
    <w:rsid w:val="007B69DC"/>
    <w:rsid w:val="007E15D2"/>
    <w:rsid w:val="007F0F87"/>
    <w:rsid w:val="008010CA"/>
    <w:rsid w:val="00843454"/>
    <w:rsid w:val="008539F5"/>
    <w:rsid w:val="00863201"/>
    <w:rsid w:val="008835E6"/>
    <w:rsid w:val="008C4E95"/>
    <w:rsid w:val="008D725C"/>
    <w:rsid w:val="008E1153"/>
    <w:rsid w:val="009045CA"/>
    <w:rsid w:val="009060DB"/>
    <w:rsid w:val="009125C3"/>
    <w:rsid w:val="00912813"/>
    <w:rsid w:val="009639CF"/>
    <w:rsid w:val="009714B4"/>
    <w:rsid w:val="009774D7"/>
    <w:rsid w:val="00986A56"/>
    <w:rsid w:val="00987399"/>
    <w:rsid w:val="00990856"/>
    <w:rsid w:val="009B107E"/>
    <w:rsid w:val="009B7129"/>
    <w:rsid w:val="009C14C7"/>
    <w:rsid w:val="009D10AC"/>
    <w:rsid w:val="009F45B0"/>
    <w:rsid w:val="00A112EF"/>
    <w:rsid w:val="00A26156"/>
    <w:rsid w:val="00A26A1C"/>
    <w:rsid w:val="00A27F6C"/>
    <w:rsid w:val="00A33FD7"/>
    <w:rsid w:val="00A45DE8"/>
    <w:rsid w:val="00A65822"/>
    <w:rsid w:val="00A91E59"/>
    <w:rsid w:val="00A93B76"/>
    <w:rsid w:val="00AA39A1"/>
    <w:rsid w:val="00AB4155"/>
    <w:rsid w:val="00AE1A49"/>
    <w:rsid w:val="00AE1B4D"/>
    <w:rsid w:val="00AF40FA"/>
    <w:rsid w:val="00AF41EC"/>
    <w:rsid w:val="00AF488A"/>
    <w:rsid w:val="00AF4952"/>
    <w:rsid w:val="00B01896"/>
    <w:rsid w:val="00B01979"/>
    <w:rsid w:val="00B24002"/>
    <w:rsid w:val="00B24FC7"/>
    <w:rsid w:val="00B357E8"/>
    <w:rsid w:val="00B45DD4"/>
    <w:rsid w:val="00B51606"/>
    <w:rsid w:val="00B56496"/>
    <w:rsid w:val="00B56D07"/>
    <w:rsid w:val="00B57422"/>
    <w:rsid w:val="00B60E3B"/>
    <w:rsid w:val="00B730B7"/>
    <w:rsid w:val="00B759D2"/>
    <w:rsid w:val="00B81C5C"/>
    <w:rsid w:val="00B86647"/>
    <w:rsid w:val="00B90E35"/>
    <w:rsid w:val="00BA1D93"/>
    <w:rsid w:val="00BB1BFC"/>
    <w:rsid w:val="00BB24AF"/>
    <w:rsid w:val="00BC35B2"/>
    <w:rsid w:val="00BC608A"/>
    <w:rsid w:val="00BE6016"/>
    <w:rsid w:val="00BF4760"/>
    <w:rsid w:val="00C0644B"/>
    <w:rsid w:val="00C13263"/>
    <w:rsid w:val="00C20BBD"/>
    <w:rsid w:val="00C24E7B"/>
    <w:rsid w:val="00C40AB2"/>
    <w:rsid w:val="00C4314A"/>
    <w:rsid w:val="00C431A0"/>
    <w:rsid w:val="00C54969"/>
    <w:rsid w:val="00C662E0"/>
    <w:rsid w:val="00C730F7"/>
    <w:rsid w:val="00C73CB0"/>
    <w:rsid w:val="00C925C8"/>
    <w:rsid w:val="00C9549A"/>
    <w:rsid w:val="00CB5C92"/>
    <w:rsid w:val="00CB5CB4"/>
    <w:rsid w:val="00CB7677"/>
    <w:rsid w:val="00CE2834"/>
    <w:rsid w:val="00D070BF"/>
    <w:rsid w:val="00D07C73"/>
    <w:rsid w:val="00D3290B"/>
    <w:rsid w:val="00D43C93"/>
    <w:rsid w:val="00D45C69"/>
    <w:rsid w:val="00D52239"/>
    <w:rsid w:val="00D60FEA"/>
    <w:rsid w:val="00D739B3"/>
    <w:rsid w:val="00D80591"/>
    <w:rsid w:val="00D81721"/>
    <w:rsid w:val="00D8361F"/>
    <w:rsid w:val="00D93180"/>
    <w:rsid w:val="00D936F6"/>
    <w:rsid w:val="00DB1980"/>
    <w:rsid w:val="00DB74D4"/>
    <w:rsid w:val="00DC4D06"/>
    <w:rsid w:val="00DC554C"/>
    <w:rsid w:val="00DC5B1B"/>
    <w:rsid w:val="00DD0481"/>
    <w:rsid w:val="00DD7CDE"/>
    <w:rsid w:val="00DE6770"/>
    <w:rsid w:val="00E022E1"/>
    <w:rsid w:val="00E13FED"/>
    <w:rsid w:val="00E152ED"/>
    <w:rsid w:val="00E23A6E"/>
    <w:rsid w:val="00E55591"/>
    <w:rsid w:val="00E70B19"/>
    <w:rsid w:val="00E923D5"/>
    <w:rsid w:val="00EA12FE"/>
    <w:rsid w:val="00EB2EAE"/>
    <w:rsid w:val="00EB5B8A"/>
    <w:rsid w:val="00EC24A6"/>
    <w:rsid w:val="00EC3959"/>
    <w:rsid w:val="00ED32B5"/>
    <w:rsid w:val="00F106B5"/>
    <w:rsid w:val="00F12D98"/>
    <w:rsid w:val="00F32753"/>
    <w:rsid w:val="00F3329C"/>
    <w:rsid w:val="00F34B40"/>
    <w:rsid w:val="00F37F3B"/>
    <w:rsid w:val="00F51163"/>
    <w:rsid w:val="00F51959"/>
    <w:rsid w:val="00F53BAF"/>
    <w:rsid w:val="00F56935"/>
    <w:rsid w:val="00F6515E"/>
    <w:rsid w:val="00F9362B"/>
    <w:rsid w:val="00FC6B79"/>
    <w:rsid w:val="00FC76DE"/>
    <w:rsid w:val="00FF6D92"/>
    <w:rsid w:val="00FF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 fillcolor="#6d522e" stroke="f">
      <v:fill color="#6d522e"/>
      <v:stroke on="f"/>
      <o:colormenu v:ext="edit" fillcolor="none [240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30A2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36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36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F6"/>
    <w:rPr>
      <w:rFonts w:ascii="Tahoma" w:hAnsi="Tahoma" w:cs="Tahoma"/>
      <w:sz w:val="16"/>
      <w:szCs w:val="16"/>
    </w:rPr>
  </w:style>
  <w:style w:type="character" w:customStyle="1" w:styleId="ColumnHeading">
    <w:name w:val="Column Heading"/>
    <w:basedOn w:val="DefaultParagraphFont"/>
    <w:uiPriority w:val="1"/>
    <w:qFormat/>
    <w:rsid w:val="00130A2A"/>
    <w:rPr>
      <w:rFonts w:asciiTheme="majorHAnsi" w:hAnsiTheme="majorHAnsi"/>
      <w:b/>
      <w:color w:val="EAF1DD" w:themeColor="accent3" w:themeTint="33"/>
      <w:sz w:val="22"/>
    </w:rPr>
  </w:style>
  <w:style w:type="character" w:customStyle="1" w:styleId="Details">
    <w:name w:val="Details"/>
    <w:basedOn w:val="DefaultParagraphFont"/>
    <w:uiPriority w:val="1"/>
    <w:qFormat/>
    <w:rsid w:val="00D936F6"/>
    <w:rPr>
      <w:rFonts w:asciiTheme="minorHAnsi" w:hAnsiTheme="minorHAnsi"/>
      <w:sz w:val="22"/>
    </w:rPr>
  </w:style>
  <w:style w:type="paragraph" w:customStyle="1" w:styleId="ClassName">
    <w:name w:val="Class Name"/>
    <w:basedOn w:val="Normal"/>
    <w:link w:val="ClassNameChar"/>
    <w:rsid w:val="00EB2EAE"/>
    <w:pPr>
      <w:jc w:val="right"/>
    </w:pPr>
    <w:rPr>
      <w:rFonts w:asciiTheme="majorHAnsi" w:hAnsiTheme="majorHAnsi"/>
      <w:b/>
      <w:sz w:val="24"/>
    </w:rPr>
  </w:style>
  <w:style w:type="character" w:customStyle="1" w:styleId="ClassNameChar">
    <w:name w:val="Class Name Char"/>
    <w:basedOn w:val="DefaultParagraphFont"/>
    <w:link w:val="ClassName"/>
    <w:rsid w:val="00EB2EAE"/>
    <w:rPr>
      <w:rFonts w:asciiTheme="majorHAnsi" w:hAnsiTheme="majorHAnsi"/>
      <w:b/>
      <w:sz w:val="24"/>
    </w:rPr>
  </w:style>
  <w:style w:type="paragraph" w:styleId="Title">
    <w:name w:val="Title"/>
    <w:basedOn w:val="Normal"/>
    <w:next w:val="Normal"/>
    <w:link w:val="TitleChar"/>
    <w:uiPriority w:val="10"/>
    <w:rsid w:val="00130A2A"/>
    <w:pPr>
      <w:jc w:val="right"/>
    </w:pPr>
    <w:rPr>
      <w:rFonts w:asciiTheme="majorHAnsi" w:hAnsiTheme="majorHAnsi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30A2A"/>
    <w:rPr>
      <w:rFonts w:asciiTheme="majorHAnsi" w:hAnsiTheme="majorHAnsi"/>
      <w:b/>
      <w:sz w:val="28"/>
    </w:rPr>
  </w:style>
  <w:style w:type="paragraph" w:styleId="NoSpacing">
    <w:name w:val="No Spacing"/>
    <w:uiPriority w:val="1"/>
    <w:qFormat/>
    <w:rsid w:val="00F6515E"/>
    <w:rPr>
      <w:rFonts w:ascii="Times New Roman" w:eastAsia="Times New Roman" w:hAnsi="Times New Roman" w:cs="Times New Roman"/>
      <w:sz w:val="24"/>
      <w:szCs w:val="24"/>
    </w:rPr>
  </w:style>
  <w:style w:type="table" w:customStyle="1" w:styleId="MediumShading1-Accent11">
    <w:name w:val="Medium Shading 1 - Accent 11"/>
    <w:basedOn w:val="TableNormal"/>
    <w:uiPriority w:val="63"/>
    <w:rsid w:val="00F6515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210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uisahiwal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seem%20Bahadur\AppData\Roaming\Microsoft\Templates\ClassSnackSchedu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0BFA1284C94EB89284F743FC0C2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34361-AEE6-4867-9F30-598199672D58}"/>
      </w:docPartPr>
      <w:docPartBody>
        <w:p w:rsidR="00BE035C" w:rsidRDefault="00DC2F9A">
          <w:pPr>
            <w:pStyle w:val="6F0BFA1284C94EB89284F743FC0C2F0C"/>
          </w:pPr>
          <w:r>
            <w:rPr>
              <w:rStyle w:val="Details"/>
            </w:rPr>
            <w:t>Class Name</w:t>
          </w:r>
        </w:p>
      </w:docPartBody>
    </w:docPart>
    <w:docPart>
      <w:docPartPr>
        <w:name w:val="C4ED8B8F7AE54CD487B6AEE8FA96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F186-7E20-4918-9000-91EFED2FE798}"/>
      </w:docPartPr>
      <w:docPartBody>
        <w:p w:rsidR="00D37AAC" w:rsidRDefault="00AF366C" w:rsidP="00AF366C">
          <w:pPr>
            <w:pStyle w:val="C4ED8B8F7AE54CD487B6AEE8FA96C962"/>
          </w:pPr>
          <w:r>
            <w:rPr>
              <w:rStyle w:val="Details"/>
            </w:rPr>
            <w:t>Class Name</w:t>
          </w:r>
        </w:p>
      </w:docPartBody>
    </w:docPart>
    <w:docPart>
      <w:docPartPr>
        <w:name w:val="77DD35FE2E6B4B9884C9A0CEB1125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1ADD-5477-4D20-A3EB-97CA744613F0}"/>
      </w:docPartPr>
      <w:docPartBody>
        <w:p w:rsidR="00D37AAC" w:rsidRDefault="00AF366C" w:rsidP="00AF366C">
          <w:pPr>
            <w:pStyle w:val="77DD35FE2E6B4B9884C9A0CEB1125DAA"/>
          </w:pPr>
          <w:r>
            <w:rPr>
              <w:rStyle w:val="Details"/>
            </w:rPr>
            <w:t>Class Name</w:t>
          </w:r>
        </w:p>
      </w:docPartBody>
    </w:docPart>
    <w:docPart>
      <w:docPartPr>
        <w:name w:val="0CD870EDC68049C5B9C0FBADDF152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E794D-7302-45FC-B950-BA50A49C9B5C}"/>
      </w:docPartPr>
      <w:docPartBody>
        <w:p w:rsidR="00BB59B4" w:rsidRDefault="004A5C45" w:rsidP="004A5C45">
          <w:pPr>
            <w:pStyle w:val="0CD870EDC68049C5B9C0FBADDF152EC8"/>
          </w:pPr>
          <w:r>
            <w:rPr>
              <w:rStyle w:val="details0"/>
            </w:rPr>
            <w:t>Class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2234"/>
    <w:rsid w:val="000A7EDB"/>
    <w:rsid w:val="000C58A9"/>
    <w:rsid w:val="000D52F5"/>
    <w:rsid w:val="00266049"/>
    <w:rsid w:val="00406DC2"/>
    <w:rsid w:val="004A5C45"/>
    <w:rsid w:val="00502C19"/>
    <w:rsid w:val="00531570"/>
    <w:rsid w:val="00573ABB"/>
    <w:rsid w:val="006658B7"/>
    <w:rsid w:val="00676AF3"/>
    <w:rsid w:val="00691E09"/>
    <w:rsid w:val="00704C8E"/>
    <w:rsid w:val="00787FF4"/>
    <w:rsid w:val="007C2234"/>
    <w:rsid w:val="0083207D"/>
    <w:rsid w:val="00856B9F"/>
    <w:rsid w:val="009A2529"/>
    <w:rsid w:val="009A60A2"/>
    <w:rsid w:val="009C1CE6"/>
    <w:rsid w:val="00A0566D"/>
    <w:rsid w:val="00A870E7"/>
    <w:rsid w:val="00AF1C6F"/>
    <w:rsid w:val="00AF366C"/>
    <w:rsid w:val="00AF56E5"/>
    <w:rsid w:val="00B44B92"/>
    <w:rsid w:val="00BB59B4"/>
    <w:rsid w:val="00BE035C"/>
    <w:rsid w:val="00C34770"/>
    <w:rsid w:val="00CE1ACC"/>
    <w:rsid w:val="00D37AAC"/>
    <w:rsid w:val="00DC1644"/>
    <w:rsid w:val="00DC2F9A"/>
    <w:rsid w:val="00DF3CC2"/>
    <w:rsid w:val="00E20BFD"/>
    <w:rsid w:val="00E2194F"/>
    <w:rsid w:val="00EB3625"/>
    <w:rsid w:val="00EC60EE"/>
    <w:rsid w:val="00F20CA8"/>
    <w:rsid w:val="00F72BDD"/>
    <w:rsid w:val="00F81869"/>
    <w:rsid w:val="00F8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ackScheduleHeadings">
    <w:name w:val="Snack Schedule Headings"/>
    <w:basedOn w:val="DefaultParagraphFont"/>
    <w:uiPriority w:val="1"/>
    <w:qFormat/>
    <w:rsid w:val="007C2234"/>
    <w:rPr>
      <w:rFonts w:asciiTheme="minorHAnsi" w:hAnsiTheme="minorHAnsi"/>
      <w:b/>
      <w:color w:val="EAF1DD" w:themeColor="accent3" w:themeTint="33"/>
      <w:sz w:val="22"/>
    </w:rPr>
  </w:style>
  <w:style w:type="paragraph" w:customStyle="1" w:styleId="563DF084271E46D3947D80E688936A24">
    <w:name w:val="563DF084271E46D3947D80E688936A24"/>
    <w:rsid w:val="00BE035C"/>
  </w:style>
  <w:style w:type="character" w:customStyle="1" w:styleId="snackhead">
    <w:name w:val="snackhead"/>
    <w:basedOn w:val="DefaultParagraphFont"/>
    <w:uiPriority w:val="1"/>
    <w:qFormat/>
    <w:rsid w:val="00BE035C"/>
    <w:rPr>
      <w:rFonts w:asciiTheme="minorHAnsi" w:hAnsiTheme="minorHAnsi"/>
      <w:b/>
      <w:color w:val="EAF1DD" w:themeColor="accent3" w:themeTint="33"/>
      <w:sz w:val="22"/>
    </w:rPr>
  </w:style>
  <w:style w:type="paragraph" w:customStyle="1" w:styleId="15DEE643A70A479FABE7ED09CA42BB8A">
    <w:name w:val="15DEE643A70A479FABE7ED09CA42BB8A"/>
    <w:rsid w:val="00BE035C"/>
  </w:style>
  <w:style w:type="paragraph" w:customStyle="1" w:styleId="B0ACDD99C10743EE96AB06B5EF4D2104">
    <w:name w:val="B0ACDD99C10743EE96AB06B5EF4D2104"/>
    <w:rsid w:val="00BE035C"/>
  </w:style>
  <w:style w:type="paragraph" w:customStyle="1" w:styleId="50CAC8B98E5F44C8838BA60FFAC56CCD">
    <w:name w:val="50CAC8B98E5F44C8838BA60FFAC56CCD"/>
    <w:rsid w:val="00BE035C"/>
  </w:style>
  <w:style w:type="paragraph" w:customStyle="1" w:styleId="98FF4818FCE543E48ED69D926C27741E">
    <w:name w:val="98FF4818FCE543E48ED69D926C27741E"/>
    <w:rsid w:val="00BE035C"/>
  </w:style>
  <w:style w:type="paragraph" w:customStyle="1" w:styleId="E33E4C2D372E4E2088492F5DBF763C1D">
    <w:name w:val="E33E4C2D372E4E2088492F5DBF763C1D"/>
    <w:rsid w:val="00BE035C"/>
  </w:style>
  <w:style w:type="paragraph" w:customStyle="1" w:styleId="0C824E9BFA82441994D7FAF0EC297732">
    <w:name w:val="0C824E9BFA82441994D7FAF0EC297732"/>
    <w:rsid w:val="00BE035C"/>
  </w:style>
  <w:style w:type="paragraph" w:customStyle="1" w:styleId="FDB3B08B17DE4DC5B3E9D9AFEA945085">
    <w:name w:val="FDB3B08B17DE4DC5B3E9D9AFEA945085"/>
    <w:rsid w:val="00BE035C"/>
  </w:style>
  <w:style w:type="character" w:styleId="PlaceholderText">
    <w:name w:val="Placeholder Text"/>
    <w:basedOn w:val="DefaultParagraphFont"/>
    <w:uiPriority w:val="99"/>
    <w:semiHidden/>
    <w:rsid w:val="007C2234"/>
    <w:rPr>
      <w:color w:val="808080"/>
    </w:rPr>
  </w:style>
  <w:style w:type="paragraph" w:customStyle="1" w:styleId="3786E0E3DA264653BDB5215DA7973F89">
    <w:name w:val="3786E0E3DA264653BDB5215DA7973F89"/>
    <w:rsid w:val="00BE035C"/>
  </w:style>
  <w:style w:type="character" w:customStyle="1" w:styleId="Details">
    <w:name w:val="Details"/>
    <w:basedOn w:val="DefaultParagraphFont"/>
    <w:uiPriority w:val="1"/>
    <w:qFormat/>
    <w:rsid w:val="00AF366C"/>
    <w:rPr>
      <w:rFonts w:asciiTheme="minorHAnsi" w:hAnsiTheme="minorHAnsi"/>
      <w:sz w:val="22"/>
    </w:rPr>
  </w:style>
  <w:style w:type="paragraph" w:customStyle="1" w:styleId="A05AAB6DC535448E811C9B10D44A30F8">
    <w:name w:val="A05AAB6DC535448E811C9B10D44A30F8"/>
    <w:rsid w:val="00BE035C"/>
  </w:style>
  <w:style w:type="paragraph" w:customStyle="1" w:styleId="F668D6692B2843BDB3B37E5736EE4589">
    <w:name w:val="F668D6692B2843BDB3B37E5736EE4589"/>
    <w:rsid w:val="00BE035C"/>
  </w:style>
  <w:style w:type="paragraph" w:customStyle="1" w:styleId="D875F2C8D6AA46E1B08CF59F180CD4A8">
    <w:name w:val="D875F2C8D6AA46E1B08CF59F180CD4A8"/>
    <w:rsid w:val="00BE035C"/>
  </w:style>
  <w:style w:type="paragraph" w:customStyle="1" w:styleId="39D62889FEB34EF58C7D5D66A994106B">
    <w:name w:val="39D62889FEB34EF58C7D5D66A994106B"/>
    <w:rsid w:val="00BE035C"/>
  </w:style>
  <w:style w:type="paragraph" w:customStyle="1" w:styleId="51B90FB38BE64E37A517E964EB1C99E1">
    <w:name w:val="51B90FB38BE64E37A517E964EB1C99E1"/>
    <w:rsid w:val="00BE035C"/>
  </w:style>
  <w:style w:type="paragraph" w:customStyle="1" w:styleId="68CF01426B574019AD46875549BCEFC9">
    <w:name w:val="68CF01426B574019AD46875549BCEFC9"/>
    <w:rsid w:val="00BE035C"/>
  </w:style>
  <w:style w:type="paragraph" w:customStyle="1" w:styleId="9BFE113682174B35A8790A193B726C49">
    <w:name w:val="9BFE113682174B35A8790A193B726C49"/>
    <w:rsid w:val="00BE035C"/>
  </w:style>
  <w:style w:type="paragraph" w:customStyle="1" w:styleId="6F9DA0E71DFB48148F683643451EBD6F">
    <w:name w:val="6F9DA0E71DFB48148F683643451EBD6F"/>
    <w:rsid w:val="00BE035C"/>
  </w:style>
  <w:style w:type="paragraph" w:customStyle="1" w:styleId="695F955015FD4988808EF4C0114B08F9">
    <w:name w:val="695F955015FD4988808EF4C0114B08F9"/>
    <w:rsid w:val="00BE035C"/>
  </w:style>
  <w:style w:type="paragraph" w:customStyle="1" w:styleId="FC5A31E5332349EF84ABC8F36547A00F">
    <w:name w:val="FC5A31E5332349EF84ABC8F36547A00F"/>
    <w:rsid w:val="00BE035C"/>
  </w:style>
  <w:style w:type="paragraph" w:customStyle="1" w:styleId="B44BCBFE842049F8A9BCF5514B0D6102">
    <w:name w:val="B44BCBFE842049F8A9BCF5514B0D6102"/>
    <w:rsid w:val="00BE035C"/>
  </w:style>
  <w:style w:type="paragraph" w:customStyle="1" w:styleId="0B819D2F21744EF28203DB50D85B5CD7">
    <w:name w:val="0B819D2F21744EF28203DB50D85B5CD7"/>
    <w:rsid w:val="00BE035C"/>
  </w:style>
  <w:style w:type="paragraph" w:customStyle="1" w:styleId="631A955B6EA349F0A3047BD49A4E832F">
    <w:name w:val="631A955B6EA349F0A3047BD49A4E832F"/>
    <w:rsid w:val="00BE035C"/>
  </w:style>
  <w:style w:type="paragraph" w:customStyle="1" w:styleId="59B8F3CCF8AD44228E67351A89EE3785">
    <w:name w:val="59B8F3CCF8AD44228E67351A89EE3785"/>
    <w:rsid w:val="00BE035C"/>
  </w:style>
  <w:style w:type="paragraph" w:customStyle="1" w:styleId="4A4A0DF1C8E04D72852C62AA5227A5FD">
    <w:name w:val="4A4A0DF1C8E04D72852C62AA5227A5FD"/>
    <w:rsid w:val="00BE035C"/>
  </w:style>
  <w:style w:type="paragraph" w:customStyle="1" w:styleId="47CE0F02812E4AB5A179DD5927C5F6E5">
    <w:name w:val="47CE0F02812E4AB5A179DD5927C5F6E5"/>
    <w:rsid w:val="00BE035C"/>
  </w:style>
  <w:style w:type="paragraph" w:customStyle="1" w:styleId="61C157D14B584628B68E089A37109968">
    <w:name w:val="61C157D14B584628B68E089A37109968"/>
    <w:rsid w:val="00BE035C"/>
  </w:style>
  <w:style w:type="paragraph" w:customStyle="1" w:styleId="35C35E56535C47F7B93358302717C70D">
    <w:name w:val="35C35E56535C47F7B93358302717C70D"/>
    <w:rsid w:val="00BE035C"/>
  </w:style>
  <w:style w:type="paragraph" w:customStyle="1" w:styleId="CBC28A99D6E943128465FF36E66C8008">
    <w:name w:val="CBC28A99D6E943128465FF36E66C8008"/>
    <w:rsid w:val="00BE035C"/>
  </w:style>
  <w:style w:type="paragraph" w:customStyle="1" w:styleId="6DFF92C54BBC49968556701018223B48">
    <w:name w:val="6DFF92C54BBC49968556701018223B48"/>
    <w:rsid w:val="00BE035C"/>
  </w:style>
  <w:style w:type="paragraph" w:customStyle="1" w:styleId="8ACF56E37CA443398863A0D4ED521154">
    <w:name w:val="8ACF56E37CA443398863A0D4ED521154"/>
    <w:rsid w:val="00BE035C"/>
  </w:style>
  <w:style w:type="paragraph" w:customStyle="1" w:styleId="7ED5A4CCFF0E491AB2C2F165C5850928">
    <w:name w:val="7ED5A4CCFF0E491AB2C2F165C5850928"/>
    <w:rsid w:val="00BE035C"/>
  </w:style>
  <w:style w:type="paragraph" w:customStyle="1" w:styleId="63A9E81E97D743A6BCE49B6A3C18D6E5">
    <w:name w:val="63A9E81E97D743A6BCE49B6A3C18D6E5"/>
    <w:rsid w:val="00BE035C"/>
  </w:style>
  <w:style w:type="paragraph" w:customStyle="1" w:styleId="300D72DE5A24475991746775F7326A30">
    <w:name w:val="300D72DE5A24475991746775F7326A30"/>
    <w:rsid w:val="00BE035C"/>
  </w:style>
  <w:style w:type="paragraph" w:customStyle="1" w:styleId="8E60B774773049238F83BD14E621DFE6">
    <w:name w:val="8E60B774773049238F83BD14E621DFE6"/>
    <w:rsid w:val="00BE035C"/>
  </w:style>
  <w:style w:type="paragraph" w:customStyle="1" w:styleId="417DE315210E430286B7503644E910E4">
    <w:name w:val="417DE315210E430286B7503644E910E4"/>
    <w:rsid w:val="00BE035C"/>
  </w:style>
  <w:style w:type="paragraph" w:customStyle="1" w:styleId="6052C528A73D4022A6EEAD30BE00FCAF">
    <w:name w:val="6052C528A73D4022A6EEAD30BE00FCAF"/>
    <w:rsid w:val="00BE035C"/>
  </w:style>
  <w:style w:type="paragraph" w:customStyle="1" w:styleId="A1C7FD37F1974396B7CE275DBEAC2099">
    <w:name w:val="A1C7FD37F1974396B7CE275DBEAC2099"/>
    <w:rsid w:val="00BE035C"/>
  </w:style>
  <w:style w:type="paragraph" w:customStyle="1" w:styleId="A424D7F288174FA99B2BA8C79C83D069">
    <w:name w:val="A424D7F288174FA99B2BA8C79C83D069"/>
    <w:rsid w:val="00BE035C"/>
  </w:style>
  <w:style w:type="paragraph" w:customStyle="1" w:styleId="BA02F77EFF264355A3D3656BF12D4120">
    <w:name w:val="BA02F77EFF264355A3D3656BF12D4120"/>
    <w:rsid w:val="00BE035C"/>
  </w:style>
  <w:style w:type="paragraph" w:customStyle="1" w:styleId="094D7C47E307494581AEA3C0A83CB065">
    <w:name w:val="094D7C47E307494581AEA3C0A83CB065"/>
    <w:rsid w:val="00BE035C"/>
  </w:style>
  <w:style w:type="paragraph" w:customStyle="1" w:styleId="93CD967F41A44984B2F320799B12E093">
    <w:name w:val="93CD967F41A44984B2F320799B12E093"/>
    <w:rsid w:val="00BE035C"/>
  </w:style>
  <w:style w:type="paragraph" w:customStyle="1" w:styleId="11E263AAA23746FDB09D9BDA15ED64E3">
    <w:name w:val="11E263AAA23746FDB09D9BDA15ED64E3"/>
    <w:rsid w:val="00BE035C"/>
  </w:style>
  <w:style w:type="paragraph" w:customStyle="1" w:styleId="75DE3C759D0343C0AEEAF41E629B3F81">
    <w:name w:val="75DE3C759D0343C0AEEAF41E629B3F81"/>
    <w:rsid w:val="00BE035C"/>
  </w:style>
  <w:style w:type="paragraph" w:customStyle="1" w:styleId="942A1E1FB1884048B16899EE46817F2C">
    <w:name w:val="942A1E1FB1884048B16899EE46817F2C"/>
    <w:rsid w:val="00BE035C"/>
  </w:style>
  <w:style w:type="paragraph" w:customStyle="1" w:styleId="03B5BE52DD9144519A0304B444E56DE2">
    <w:name w:val="03B5BE52DD9144519A0304B444E56DE2"/>
    <w:rsid w:val="00BE035C"/>
  </w:style>
  <w:style w:type="paragraph" w:customStyle="1" w:styleId="078CD6F0E4FD45C7BE466D0EE899D92E">
    <w:name w:val="078CD6F0E4FD45C7BE466D0EE899D92E"/>
    <w:rsid w:val="00BE035C"/>
  </w:style>
  <w:style w:type="paragraph" w:customStyle="1" w:styleId="A67DB999C62949D09402E728F2970249">
    <w:name w:val="A67DB999C62949D09402E728F2970249"/>
    <w:rsid w:val="00BE035C"/>
  </w:style>
  <w:style w:type="paragraph" w:customStyle="1" w:styleId="868E782F88F94A60B4386CBE1449FBE1">
    <w:name w:val="868E782F88F94A60B4386CBE1449FBE1"/>
    <w:rsid w:val="00BE035C"/>
  </w:style>
  <w:style w:type="paragraph" w:customStyle="1" w:styleId="A689EEDB8BEC464B9C7A65AF7EC30A28">
    <w:name w:val="A689EEDB8BEC464B9C7A65AF7EC30A28"/>
    <w:rsid w:val="00BE035C"/>
  </w:style>
  <w:style w:type="paragraph" w:customStyle="1" w:styleId="F22BA724F6C842C5B3C1718B4FD6272F">
    <w:name w:val="F22BA724F6C842C5B3C1718B4FD6272F"/>
    <w:rsid w:val="00BE035C"/>
  </w:style>
  <w:style w:type="paragraph" w:customStyle="1" w:styleId="467C716C7A0F4B4593CBDADD1B9B3AA5">
    <w:name w:val="467C716C7A0F4B4593CBDADD1B9B3AA5"/>
    <w:rsid w:val="00BE035C"/>
  </w:style>
  <w:style w:type="paragraph" w:customStyle="1" w:styleId="E4909D38E544440BA4DEB0AC537D16F1">
    <w:name w:val="E4909D38E544440BA4DEB0AC537D16F1"/>
    <w:rsid w:val="00BE035C"/>
  </w:style>
  <w:style w:type="paragraph" w:customStyle="1" w:styleId="2E9438BA8D7E4CC2848D90C00281AC84">
    <w:name w:val="2E9438BA8D7E4CC2848D90C00281AC84"/>
    <w:rsid w:val="00BE035C"/>
  </w:style>
  <w:style w:type="paragraph" w:customStyle="1" w:styleId="77A340434EF64D7EBBAA736AA10E87FA">
    <w:name w:val="77A340434EF64D7EBBAA736AA10E87FA"/>
    <w:rsid w:val="00BE035C"/>
  </w:style>
  <w:style w:type="paragraph" w:customStyle="1" w:styleId="AE3F1F92EEFC45FB8A76385BAA885470">
    <w:name w:val="AE3F1F92EEFC45FB8A76385BAA885470"/>
    <w:rsid w:val="00BE035C"/>
  </w:style>
  <w:style w:type="paragraph" w:customStyle="1" w:styleId="3E899B25CC7C4F27BCFF7BD78B17F121">
    <w:name w:val="3E899B25CC7C4F27BCFF7BD78B17F121"/>
    <w:rsid w:val="00BE035C"/>
  </w:style>
  <w:style w:type="paragraph" w:customStyle="1" w:styleId="1963DF1160BF4C36AA26A62135CA99A3">
    <w:name w:val="1963DF1160BF4C36AA26A62135CA99A3"/>
    <w:rsid w:val="00BE035C"/>
  </w:style>
  <w:style w:type="paragraph" w:customStyle="1" w:styleId="6A82C2E971E547E4A1CABB8287A910F5">
    <w:name w:val="6A82C2E971E547E4A1CABB8287A910F5"/>
    <w:rsid w:val="00BE035C"/>
  </w:style>
  <w:style w:type="paragraph" w:customStyle="1" w:styleId="2C4BF5CC03164A6B959A8E449D496BBF">
    <w:name w:val="2C4BF5CC03164A6B959A8E449D496BBF"/>
    <w:rsid w:val="00BE035C"/>
  </w:style>
  <w:style w:type="paragraph" w:customStyle="1" w:styleId="A56C4F10DA6444778822FAB2D16B6456">
    <w:name w:val="A56C4F10DA6444778822FAB2D16B6456"/>
    <w:rsid w:val="00BE035C"/>
  </w:style>
  <w:style w:type="paragraph" w:customStyle="1" w:styleId="43FD35206590458CAD8FCA1E173897AB">
    <w:name w:val="43FD35206590458CAD8FCA1E173897AB"/>
    <w:rsid w:val="00BE035C"/>
  </w:style>
  <w:style w:type="paragraph" w:customStyle="1" w:styleId="A9200627A6064F3399E133B72CC8762F">
    <w:name w:val="A9200627A6064F3399E133B72CC8762F"/>
    <w:rsid w:val="00BE035C"/>
  </w:style>
  <w:style w:type="paragraph" w:customStyle="1" w:styleId="9ECA40929CD14BEEAF3D20914A82ABFB">
    <w:name w:val="9ECA40929CD14BEEAF3D20914A82ABFB"/>
    <w:rsid w:val="00BE035C"/>
  </w:style>
  <w:style w:type="paragraph" w:customStyle="1" w:styleId="64EB21DB81B64CAF8093335B9A1C5478">
    <w:name w:val="64EB21DB81B64CAF8093335B9A1C5478"/>
    <w:rsid w:val="00BE035C"/>
  </w:style>
  <w:style w:type="paragraph" w:customStyle="1" w:styleId="DFB073D1E92846109B52C75BCC81E469">
    <w:name w:val="DFB073D1E92846109B52C75BCC81E469"/>
    <w:rsid w:val="00BE035C"/>
  </w:style>
  <w:style w:type="paragraph" w:customStyle="1" w:styleId="FC8531BEC2F44472A9E1867DE588C7CE">
    <w:name w:val="FC8531BEC2F44472A9E1867DE588C7CE"/>
    <w:rsid w:val="00BE035C"/>
  </w:style>
  <w:style w:type="paragraph" w:customStyle="1" w:styleId="B7EE8ADD5A1141AB9E5B4C5C45A9AF30">
    <w:name w:val="B7EE8ADD5A1141AB9E5B4C5C45A9AF30"/>
    <w:rsid w:val="00BE035C"/>
  </w:style>
  <w:style w:type="paragraph" w:customStyle="1" w:styleId="37FDBD990F1E43D28E0EC65CD713119F">
    <w:name w:val="37FDBD990F1E43D28E0EC65CD713119F"/>
    <w:rsid w:val="00BE035C"/>
  </w:style>
  <w:style w:type="paragraph" w:customStyle="1" w:styleId="0C54F3FEE9EA41CF94F93C8CB821FB0E">
    <w:name w:val="0C54F3FEE9EA41CF94F93C8CB821FB0E"/>
    <w:rsid w:val="00BE035C"/>
  </w:style>
  <w:style w:type="paragraph" w:customStyle="1" w:styleId="7343B3CD3DF44CEF9D607A599CE7DE38">
    <w:name w:val="7343B3CD3DF44CEF9D607A599CE7DE38"/>
    <w:rsid w:val="00BE035C"/>
  </w:style>
  <w:style w:type="paragraph" w:customStyle="1" w:styleId="AF9E3F05C238449297B359B18760A2B5">
    <w:name w:val="AF9E3F05C238449297B359B18760A2B5"/>
    <w:rsid w:val="00BE035C"/>
  </w:style>
  <w:style w:type="paragraph" w:customStyle="1" w:styleId="7D30416C48604360A504EEC55BCF911D">
    <w:name w:val="7D30416C48604360A504EEC55BCF911D"/>
    <w:rsid w:val="00BE035C"/>
  </w:style>
  <w:style w:type="paragraph" w:customStyle="1" w:styleId="B9FB1C701658492FB3CA8CC910D60ADA">
    <w:name w:val="B9FB1C701658492FB3CA8CC910D60ADA"/>
    <w:rsid w:val="00BE035C"/>
  </w:style>
  <w:style w:type="paragraph" w:customStyle="1" w:styleId="4035551C8DED4402B945455E082DAE11">
    <w:name w:val="4035551C8DED4402B945455E082DAE11"/>
    <w:rsid w:val="00BE035C"/>
  </w:style>
  <w:style w:type="paragraph" w:customStyle="1" w:styleId="5D7D547769844A13AAB0B7445E1C4A9D">
    <w:name w:val="5D7D547769844A13AAB0B7445E1C4A9D"/>
    <w:rsid w:val="00BE035C"/>
  </w:style>
  <w:style w:type="paragraph" w:customStyle="1" w:styleId="050B3A60AD7B4725889CB4D78CCC7111">
    <w:name w:val="050B3A60AD7B4725889CB4D78CCC7111"/>
    <w:rsid w:val="00BE035C"/>
  </w:style>
  <w:style w:type="paragraph" w:customStyle="1" w:styleId="4B92C7B1D3344918BE622BD2609FA1A9">
    <w:name w:val="4B92C7B1D3344918BE622BD2609FA1A9"/>
    <w:rsid w:val="00BE035C"/>
  </w:style>
  <w:style w:type="paragraph" w:customStyle="1" w:styleId="92838498EE3C47549DB8627EF31B9904">
    <w:name w:val="92838498EE3C47549DB8627EF31B9904"/>
    <w:rsid w:val="00BE035C"/>
  </w:style>
  <w:style w:type="paragraph" w:customStyle="1" w:styleId="920FC926E14A456D939FA61CAE8013D1">
    <w:name w:val="920FC926E14A456D939FA61CAE8013D1"/>
    <w:rsid w:val="00BE035C"/>
  </w:style>
  <w:style w:type="paragraph" w:customStyle="1" w:styleId="8DD14D9E88964D6384381FFE8DC9458A">
    <w:name w:val="8DD14D9E88964D6384381FFE8DC9458A"/>
    <w:rsid w:val="00BE035C"/>
  </w:style>
  <w:style w:type="paragraph" w:customStyle="1" w:styleId="4E12EF39A9A140759C4F28687E43D622">
    <w:name w:val="4E12EF39A9A140759C4F28687E43D622"/>
    <w:rsid w:val="00BE035C"/>
  </w:style>
  <w:style w:type="paragraph" w:customStyle="1" w:styleId="464950EC2E50470EB0C5BDB4F782AA75">
    <w:name w:val="464950EC2E50470EB0C5BDB4F782AA75"/>
    <w:rsid w:val="00BE035C"/>
  </w:style>
  <w:style w:type="paragraph" w:customStyle="1" w:styleId="D78C8E4B89BF402E98AF91900F7C54FC">
    <w:name w:val="D78C8E4B89BF402E98AF91900F7C54FC"/>
    <w:rsid w:val="00BE035C"/>
  </w:style>
  <w:style w:type="paragraph" w:customStyle="1" w:styleId="76C5D6221E6C4512A6D2BB3441912B79">
    <w:name w:val="76C5D6221E6C4512A6D2BB3441912B79"/>
    <w:rsid w:val="00BE035C"/>
  </w:style>
  <w:style w:type="paragraph" w:customStyle="1" w:styleId="885C032C08964124992788A9126C63A3">
    <w:name w:val="885C032C08964124992788A9126C63A3"/>
    <w:rsid w:val="00BE035C"/>
  </w:style>
  <w:style w:type="paragraph" w:customStyle="1" w:styleId="90710FB12E6A409784830DF1F0DE0CA6">
    <w:name w:val="90710FB12E6A409784830DF1F0DE0CA6"/>
    <w:rsid w:val="00BE035C"/>
  </w:style>
  <w:style w:type="paragraph" w:customStyle="1" w:styleId="658B608213434E5D8159484042F523F3">
    <w:name w:val="658B608213434E5D8159484042F523F3"/>
    <w:rsid w:val="00BE035C"/>
  </w:style>
  <w:style w:type="paragraph" w:customStyle="1" w:styleId="392F5EE208334A74A73FB7063FFC9BE5">
    <w:name w:val="392F5EE208334A74A73FB7063FFC9BE5"/>
    <w:rsid w:val="00BE035C"/>
  </w:style>
  <w:style w:type="paragraph" w:customStyle="1" w:styleId="6349252BE7DB4E5180C46DE0955FF1E4">
    <w:name w:val="6349252BE7DB4E5180C46DE0955FF1E4"/>
    <w:rsid w:val="00BE035C"/>
  </w:style>
  <w:style w:type="paragraph" w:customStyle="1" w:styleId="8C4B8C2BF1994A1C8F06CF5E6B9468A5">
    <w:name w:val="8C4B8C2BF1994A1C8F06CF5E6B9468A5"/>
    <w:rsid w:val="00BE035C"/>
  </w:style>
  <w:style w:type="paragraph" w:customStyle="1" w:styleId="BCC2906CD12F4EAD876CBD0F47CB1E4D">
    <w:name w:val="BCC2906CD12F4EAD876CBD0F47CB1E4D"/>
    <w:rsid w:val="00BE035C"/>
  </w:style>
  <w:style w:type="paragraph" w:customStyle="1" w:styleId="97B0A465B4FF4E6EB0D466AB4BE1C818">
    <w:name w:val="97B0A465B4FF4E6EB0D466AB4BE1C818"/>
    <w:rsid w:val="00BE035C"/>
  </w:style>
  <w:style w:type="paragraph" w:customStyle="1" w:styleId="2D83B2FF66F7448E8E89E599B83D3C49">
    <w:name w:val="2D83B2FF66F7448E8E89E599B83D3C49"/>
    <w:rsid w:val="00BE035C"/>
  </w:style>
  <w:style w:type="paragraph" w:customStyle="1" w:styleId="8EAADDFB57F644B79B4E99B9113D032A">
    <w:name w:val="8EAADDFB57F644B79B4E99B9113D032A"/>
    <w:rsid w:val="00BE035C"/>
  </w:style>
  <w:style w:type="paragraph" w:customStyle="1" w:styleId="C2F83B6C3F33419B9185E99C4724F20D">
    <w:name w:val="C2F83B6C3F33419B9185E99C4724F20D"/>
    <w:rsid w:val="00BE035C"/>
  </w:style>
  <w:style w:type="paragraph" w:customStyle="1" w:styleId="7B47B6F4AA5546FEB7F9F8EE407084DF">
    <w:name w:val="7B47B6F4AA5546FEB7F9F8EE407084DF"/>
    <w:rsid w:val="00BE035C"/>
  </w:style>
  <w:style w:type="paragraph" w:customStyle="1" w:styleId="5CC3D579CBF84F188854CA6FAD2D6C43">
    <w:name w:val="5CC3D579CBF84F188854CA6FAD2D6C43"/>
    <w:rsid w:val="00BE035C"/>
  </w:style>
  <w:style w:type="paragraph" w:customStyle="1" w:styleId="79B129EA605E4C3C82B1FD1B90FFBEF5">
    <w:name w:val="79B129EA605E4C3C82B1FD1B90FFBEF5"/>
    <w:rsid w:val="00BE035C"/>
  </w:style>
  <w:style w:type="paragraph" w:customStyle="1" w:styleId="D7719D59F135427CA77DA9DAD204529D">
    <w:name w:val="D7719D59F135427CA77DA9DAD204529D"/>
    <w:rsid w:val="00BE035C"/>
  </w:style>
  <w:style w:type="paragraph" w:customStyle="1" w:styleId="C654B1B17EEB41449411760446711370">
    <w:name w:val="C654B1B17EEB41449411760446711370"/>
    <w:rsid w:val="00BE035C"/>
  </w:style>
  <w:style w:type="paragraph" w:customStyle="1" w:styleId="492FC0BC5FFF43B69C583CB4F6990B21">
    <w:name w:val="492FC0BC5FFF43B69C583CB4F6990B21"/>
    <w:rsid w:val="00BE035C"/>
  </w:style>
  <w:style w:type="paragraph" w:customStyle="1" w:styleId="64F5674D32FA4D63840270699450443E">
    <w:name w:val="64F5674D32FA4D63840270699450443E"/>
    <w:rsid w:val="00BE035C"/>
  </w:style>
  <w:style w:type="paragraph" w:customStyle="1" w:styleId="24D1D94A098549B19D9F2ADA99BCAFB3">
    <w:name w:val="24D1D94A098549B19D9F2ADA99BCAFB3"/>
    <w:rsid w:val="00BE035C"/>
  </w:style>
  <w:style w:type="paragraph" w:customStyle="1" w:styleId="8FA45A51821C4831AAE405AD9F592244">
    <w:name w:val="8FA45A51821C4831AAE405AD9F592244"/>
    <w:rsid w:val="00BE035C"/>
  </w:style>
  <w:style w:type="paragraph" w:customStyle="1" w:styleId="A9F2F93C66564C1E8578E4597848CDE3">
    <w:name w:val="A9F2F93C66564C1E8578E4597848CDE3"/>
    <w:rsid w:val="00BE035C"/>
  </w:style>
  <w:style w:type="paragraph" w:customStyle="1" w:styleId="6FFD68929D5F43F18624B22E65E73358">
    <w:name w:val="6FFD68929D5F43F18624B22E65E73358"/>
    <w:rsid w:val="00BE035C"/>
  </w:style>
  <w:style w:type="paragraph" w:customStyle="1" w:styleId="E4A1EAB4B3EC4E1C8A97F8FAF2921952">
    <w:name w:val="E4A1EAB4B3EC4E1C8A97F8FAF2921952"/>
    <w:rsid w:val="00BE035C"/>
  </w:style>
  <w:style w:type="paragraph" w:customStyle="1" w:styleId="1BA4EC1D21724D7C8A948526062E7990">
    <w:name w:val="1BA4EC1D21724D7C8A948526062E7990"/>
    <w:rsid w:val="00BE035C"/>
  </w:style>
  <w:style w:type="paragraph" w:customStyle="1" w:styleId="BD547EF1F91A454F9DAC4A234F257DAC">
    <w:name w:val="BD547EF1F91A454F9DAC4A234F257DAC"/>
    <w:rsid w:val="00BE035C"/>
  </w:style>
  <w:style w:type="paragraph" w:customStyle="1" w:styleId="F974A1D1BEE44C7685B5D049854BEF84">
    <w:name w:val="F974A1D1BEE44C7685B5D049854BEF84"/>
    <w:rsid w:val="00BE035C"/>
  </w:style>
  <w:style w:type="paragraph" w:customStyle="1" w:styleId="10B1B4AC7C40434FA8914D2D32A3B313">
    <w:name w:val="10B1B4AC7C40434FA8914D2D32A3B313"/>
    <w:rsid w:val="00BE035C"/>
  </w:style>
  <w:style w:type="paragraph" w:customStyle="1" w:styleId="A15970EBB1084D408641364C7D572423">
    <w:name w:val="A15970EBB1084D408641364C7D572423"/>
    <w:rsid w:val="00BE035C"/>
  </w:style>
  <w:style w:type="paragraph" w:customStyle="1" w:styleId="B585059A9FB54BD3A3C0FBD83153639E">
    <w:name w:val="B585059A9FB54BD3A3C0FBD83153639E"/>
    <w:rsid w:val="00BE035C"/>
  </w:style>
  <w:style w:type="paragraph" w:customStyle="1" w:styleId="CA8685D067054AD887B50C49CC4626B6">
    <w:name w:val="CA8685D067054AD887B50C49CC4626B6"/>
    <w:rsid w:val="00BE035C"/>
  </w:style>
  <w:style w:type="paragraph" w:customStyle="1" w:styleId="0B1070B77DFB40AFBDC656F522786EF5">
    <w:name w:val="0B1070B77DFB40AFBDC656F522786EF5"/>
    <w:rsid w:val="00BE035C"/>
  </w:style>
  <w:style w:type="paragraph" w:customStyle="1" w:styleId="20E3852055EA4B3A80C788318D674E4E">
    <w:name w:val="20E3852055EA4B3A80C788318D674E4E"/>
    <w:rsid w:val="00BE035C"/>
  </w:style>
  <w:style w:type="paragraph" w:customStyle="1" w:styleId="EAD3F876AF52487EB0C8472E9A92FCA2">
    <w:name w:val="EAD3F876AF52487EB0C8472E9A92FCA2"/>
    <w:rsid w:val="00BE035C"/>
  </w:style>
  <w:style w:type="paragraph" w:customStyle="1" w:styleId="1292BB60A3644BAD918EB5BE9E5A0AD5">
    <w:name w:val="1292BB60A3644BAD918EB5BE9E5A0AD5"/>
    <w:rsid w:val="00BE035C"/>
  </w:style>
  <w:style w:type="paragraph" w:customStyle="1" w:styleId="764CAD890E164A6A8061FA06899D88C9">
    <w:name w:val="764CAD890E164A6A8061FA06899D88C9"/>
    <w:rsid w:val="00BE035C"/>
  </w:style>
  <w:style w:type="paragraph" w:customStyle="1" w:styleId="89CBFF3F8D8B4064B96866BF156DEC55">
    <w:name w:val="89CBFF3F8D8B4064B96866BF156DEC55"/>
    <w:rsid w:val="00BE035C"/>
  </w:style>
  <w:style w:type="paragraph" w:customStyle="1" w:styleId="AF7614757EAA42BBA76615E35755324D">
    <w:name w:val="AF7614757EAA42BBA76615E35755324D"/>
    <w:rsid w:val="00BE035C"/>
  </w:style>
  <w:style w:type="paragraph" w:customStyle="1" w:styleId="FB107E68651D4CA6A80EAC833083B6C8">
    <w:name w:val="FB107E68651D4CA6A80EAC833083B6C8"/>
    <w:rsid w:val="00BE035C"/>
  </w:style>
  <w:style w:type="paragraph" w:customStyle="1" w:styleId="FF0098DC78BD4075B7B0AE1769A628CD">
    <w:name w:val="FF0098DC78BD4075B7B0AE1769A628CD"/>
    <w:rsid w:val="00BE035C"/>
  </w:style>
  <w:style w:type="paragraph" w:customStyle="1" w:styleId="B7A322660E844AA9AD8C07176CAACF28">
    <w:name w:val="B7A322660E844AA9AD8C07176CAACF28"/>
    <w:rsid w:val="00BE035C"/>
  </w:style>
  <w:style w:type="paragraph" w:customStyle="1" w:styleId="01128EE16CE54E0BB3EA31D37BE254FF">
    <w:name w:val="01128EE16CE54E0BB3EA31D37BE254FF"/>
    <w:rsid w:val="00BE035C"/>
  </w:style>
  <w:style w:type="paragraph" w:customStyle="1" w:styleId="C7A331BA306A4AF2820623C10116433D">
    <w:name w:val="C7A331BA306A4AF2820623C10116433D"/>
    <w:rsid w:val="00BE035C"/>
  </w:style>
  <w:style w:type="paragraph" w:customStyle="1" w:styleId="9B99C972186B4B688D958B7D2C4ACDD5">
    <w:name w:val="9B99C972186B4B688D958B7D2C4ACDD5"/>
    <w:rsid w:val="00BE035C"/>
  </w:style>
  <w:style w:type="paragraph" w:customStyle="1" w:styleId="AF8EFE5D41374B18A66736497F1B98E0">
    <w:name w:val="AF8EFE5D41374B18A66736497F1B98E0"/>
    <w:rsid w:val="00BE035C"/>
  </w:style>
  <w:style w:type="paragraph" w:customStyle="1" w:styleId="0DA7195BB4104B77A2AE61E9AD4F707B">
    <w:name w:val="0DA7195BB4104B77A2AE61E9AD4F707B"/>
    <w:rsid w:val="00BE035C"/>
  </w:style>
  <w:style w:type="paragraph" w:customStyle="1" w:styleId="EC3DD9DF3B354E5A947498CB953CB433">
    <w:name w:val="EC3DD9DF3B354E5A947498CB953CB433"/>
    <w:rsid w:val="00BE035C"/>
  </w:style>
  <w:style w:type="paragraph" w:customStyle="1" w:styleId="C6407B5AF2FC4E4CB428CA9B7E893B59">
    <w:name w:val="C6407B5AF2FC4E4CB428CA9B7E893B59"/>
    <w:rsid w:val="00BE035C"/>
  </w:style>
  <w:style w:type="paragraph" w:customStyle="1" w:styleId="E007F5B8DABA4721AA75C3CAFBCB16BA">
    <w:name w:val="E007F5B8DABA4721AA75C3CAFBCB16BA"/>
    <w:rsid w:val="00BE035C"/>
  </w:style>
  <w:style w:type="paragraph" w:customStyle="1" w:styleId="B965E20B6A0C4CB8890185BA26E78587">
    <w:name w:val="B965E20B6A0C4CB8890185BA26E78587"/>
    <w:rsid w:val="00BE035C"/>
  </w:style>
  <w:style w:type="paragraph" w:customStyle="1" w:styleId="04539B23EEFB487887E031740FAE5228">
    <w:name w:val="04539B23EEFB487887E031740FAE5228"/>
    <w:rsid w:val="00BE035C"/>
  </w:style>
  <w:style w:type="paragraph" w:customStyle="1" w:styleId="9CF5E7E372A14613A0CF3F80B73DE11A">
    <w:name w:val="9CF5E7E372A14613A0CF3F80B73DE11A"/>
    <w:rsid w:val="00BE035C"/>
  </w:style>
  <w:style w:type="paragraph" w:customStyle="1" w:styleId="E31B73198F5749E09B5E5646B642C720">
    <w:name w:val="E31B73198F5749E09B5E5646B642C720"/>
    <w:rsid w:val="00BE035C"/>
  </w:style>
  <w:style w:type="paragraph" w:customStyle="1" w:styleId="3155596D7B88453DAD4A0737A919BE25">
    <w:name w:val="3155596D7B88453DAD4A0737A919BE25"/>
    <w:rsid w:val="00BE035C"/>
  </w:style>
  <w:style w:type="paragraph" w:customStyle="1" w:styleId="1CB9EA997CA3426A9226D3E8D342AA7C">
    <w:name w:val="1CB9EA997CA3426A9226D3E8D342AA7C"/>
    <w:rsid w:val="00BE035C"/>
  </w:style>
  <w:style w:type="paragraph" w:customStyle="1" w:styleId="A759DA2E9A8E4B4897265176466B17A5">
    <w:name w:val="A759DA2E9A8E4B4897265176466B17A5"/>
    <w:rsid w:val="00BE035C"/>
  </w:style>
  <w:style w:type="paragraph" w:customStyle="1" w:styleId="BDBCAB0CF9B7485E963DA22EF6938112">
    <w:name w:val="BDBCAB0CF9B7485E963DA22EF6938112"/>
    <w:rsid w:val="00BE035C"/>
  </w:style>
  <w:style w:type="paragraph" w:customStyle="1" w:styleId="56218FBC2F6843939A999DCF76EE9B49">
    <w:name w:val="56218FBC2F6843939A999DCF76EE9B49"/>
    <w:rsid w:val="00BE035C"/>
  </w:style>
  <w:style w:type="paragraph" w:customStyle="1" w:styleId="A6933C1B616148FABF194A7E85C76972">
    <w:name w:val="A6933C1B616148FABF194A7E85C76972"/>
    <w:rsid w:val="00BE035C"/>
  </w:style>
  <w:style w:type="paragraph" w:customStyle="1" w:styleId="5B8316F65BE14A8B90FD22DE9E1926EF">
    <w:name w:val="5B8316F65BE14A8B90FD22DE9E1926EF"/>
    <w:rsid w:val="00BE035C"/>
  </w:style>
  <w:style w:type="paragraph" w:customStyle="1" w:styleId="8C494A0F23714D1CAC0FB838009F3CB8">
    <w:name w:val="8C494A0F23714D1CAC0FB838009F3CB8"/>
    <w:rsid w:val="00BE035C"/>
  </w:style>
  <w:style w:type="paragraph" w:customStyle="1" w:styleId="28E31F9D209F479AAF92CBD435EB3DD5">
    <w:name w:val="28E31F9D209F479AAF92CBD435EB3DD5"/>
    <w:rsid w:val="00BE035C"/>
  </w:style>
  <w:style w:type="paragraph" w:customStyle="1" w:styleId="30B62203992C495A8A8178B6A3992D2D">
    <w:name w:val="30B62203992C495A8A8178B6A3992D2D"/>
    <w:rsid w:val="00BE035C"/>
  </w:style>
  <w:style w:type="paragraph" w:customStyle="1" w:styleId="54BA877F02464911995A3ABE3668AE27">
    <w:name w:val="54BA877F02464911995A3ABE3668AE27"/>
    <w:rsid w:val="00BE035C"/>
  </w:style>
  <w:style w:type="paragraph" w:customStyle="1" w:styleId="89F67E9A71AA491282DB87B2E2F77E88">
    <w:name w:val="89F67E9A71AA491282DB87B2E2F77E88"/>
    <w:rsid w:val="00BE035C"/>
  </w:style>
  <w:style w:type="paragraph" w:customStyle="1" w:styleId="7FB7901D865547D081A2F50705D65FDD">
    <w:name w:val="7FB7901D865547D081A2F50705D65FDD"/>
    <w:rsid w:val="00BE035C"/>
  </w:style>
  <w:style w:type="paragraph" w:customStyle="1" w:styleId="CC25C105121C4E1FB99AAC039AE8CC25">
    <w:name w:val="CC25C105121C4E1FB99AAC039AE8CC25"/>
    <w:rsid w:val="00BE035C"/>
  </w:style>
  <w:style w:type="paragraph" w:customStyle="1" w:styleId="CE0111B4EB7F43F2B85CC35CA049E103">
    <w:name w:val="CE0111B4EB7F43F2B85CC35CA049E103"/>
    <w:rsid w:val="00BE035C"/>
  </w:style>
  <w:style w:type="paragraph" w:customStyle="1" w:styleId="ADD889E0543E4C24A3FC970A1F127F86">
    <w:name w:val="ADD889E0543E4C24A3FC970A1F127F86"/>
    <w:rsid w:val="00BE035C"/>
  </w:style>
  <w:style w:type="paragraph" w:customStyle="1" w:styleId="8E53A35E86CB446E8155190B3874B242">
    <w:name w:val="8E53A35E86CB446E8155190B3874B242"/>
    <w:rsid w:val="00BE035C"/>
  </w:style>
  <w:style w:type="paragraph" w:customStyle="1" w:styleId="CED8B15D45A346A19EB76089B7663F4E">
    <w:name w:val="CED8B15D45A346A19EB76089B7663F4E"/>
    <w:rsid w:val="00BE035C"/>
  </w:style>
  <w:style w:type="paragraph" w:customStyle="1" w:styleId="DB0C809DACF947ED9FB78532E8D9949B">
    <w:name w:val="DB0C809DACF947ED9FB78532E8D9949B"/>
    <w:rsid w:val="00BE035C"/>
  </w:style>
  <w:style w:type="paragraph" w:customStyle="1" w:styleId="553BE884529343559D28052E3ABD436B">
    <w:name w:val="553BE884529343559D28052E3ABD436B"/>
    <w:rsid w:val="00BE035C"/>
  </w:style>
  <w:style w:type="paragraph" w:customStyle="1" w:styleId="DECB3B130CAE4A36BF8CF41609507086">
    <w:name w:val="DECB3B130CAE4A36BF8CF41609507086"/>
    <w:rsid w:val="00BE035C"/>
  </w:style>
  <w:style w:type="paragraph" w:customStyle="1" w:styleId="2BD20E1447F14EA599C103AD60DDEA2D">
    <w:name w:val="2BD20E1447F14EA599C103AD60DDEA2D"/>
    <w:rsid w:val="00BE035C"/>
  </w:style>
  <w:style w:type="paragraph" w:customStyle="1" w:styleId="8E941F28C8FE4ED690FF5CA50C407930">
    <w:name w:val="8E941F28C8FE4ED690FF5CA50C407930"/>
    <w:rsid w:val="00BE035C"/>
  </w:style>
  <w:style w:type="paragraph" w:customStyle="1" w:styleId="1C18BFF7BEBD4304BEABC5569F0D5780">
    <w:name w:val="1C18BFF7BEBD4304BEABC5569F0D5780"/>
    <w:rsid w:val="00BE035C"/>
  </w:style>
  <w:style w:type="paragraph" w:customStyle="1" w:styleId="F412AAAFA58C4681A2640E899D30E5FE">
    <w:name w:val="F412AAAFA58C4681A2640E899D30E5FE"/>
    <w:rsid w:val="00BE035C"/>
  </w:style>
  <w:style w:type="paragraph" w:customStyle="1" w:styleId="6F0BFA1284C94EB89284F743FC0C2F0C">
    <w:name w:val="6F0BFA1284C94EB89284F743FC0C2F0C"/>
    <w:rsid w:val="00BE035C"/>
  </w:style>
  <w:style w:type="paragraph" w:customStyle="1" w:styleId="89E5643381FA4255A76831BB55088EDC">
    <w:name w:val="89E5643381FA4255A76831BB55088EDC"/>
    <w:rsid w:val="007C2234"/>
  </w:style>
  <w:style w:type="paragraph" w:customStyle="1" w:styleId="CE1307B1062E4C988C1246780BBDB8DA">
    <w:name w:val="CE1307B1062E4C988C1246780BBDB8DA"/>
    <w:rsid w:val="007C2234"/>
  </w:style>
  <w:style w:type="paragraph" w:customStyle="1" w:styleId="91EF17828B05485A87D486689154534A">
    <w:name w:val="91EF17828B05485A87D486689154534A"/>
    <w:rsid w:val="007C2234"/>
  </w:style>
  <w:style w:type="paragraph" w:customStyle="1" w:styleId="911DA4BD46964E47B7941FE915D16544">
    <w:name w:val="911DA4BD46964E47B7941FE915D16544"/>
    <w:rsid w:val="007C2234"/>
  </w:style>
  <w:style w:type="paragraph" w:customStyle="1" w:styleId="7D95E8D9837043D2916511E77E363581">
    <w:name w:val="7D95E8D9837043D2916511E77E363581"/>
    <w:rsid w:val="007C2234"/>
  </w:style>
  <w:style w:type="paragraph" w:customStyle="1" w:styleId="14A6C31A4F524F72BE9629B87C94822D">
    <w:name w:val="14A6C31A4F524F72BE9629B87C94822D"/>
    <w:rsid w:val="007C2234"/>
  </w:style>
  <w:style w:type="paragraph" w:customStyle="1" w:styleId="9D584AA05D7C46B99697F261458E5F45">
    <w:name w:val="9D584AA05D7C46B99697F261458E5F45"/>
    <w:rsid w:val="007C2234"/>
  </w:style>
  <w:style w:type="paragraph" w:customStyle="1" w:styleId="4F6FE972B67E4C5F9F5EB81ACFA1ADB6">
    <w:name w:val="4F6FE972B67E4C5F9F5EB81ACFA1ADB6"/>
    <w:rsid w:val="007C2234"/>
  </w:style>
  <w:style w:type="paragraph" w:customStyle="1" w:styleId="66C8C3EC67B4455B83F8B9222A7B7393">
    <w:name w:val="66C8C3EC67B4455B83F8B9222A7B7393"/>
    <w:rsid w:val="007C2234"/>
  </w:style>
  <w:style w:type="paragraph" w:customStyle="1" w:styleId="635E108B716F454C8F4CA466811BCA03">
    <w:name w:val="635E108B716F454C8F4CA466811BCA03"/>
    <w:rsid w:val="007C2234"/>
  </w:style>
  <w:style w:type="paragraph" w:customStyle="1" w:styleId="5CFB64378BBC4943B18238F015F9A189">
    <w:name w:val="5CFB64378BBC4943B18238F015F9A189"/>
    <w:rsid w:val="007C2234"/>
  </w:style>
  <w:style w:type="paragraph" w:customStyle="1" w:styleId="02EC2120F259437D9AD0B21DF0AC3F90">
    <w:name w:val="02EC2120F259437D9AD0B21DF0AC3F90"/>
    <w:rsid w:val="007C2234"/>
  </w:style>
  <w:style w:type="paragraph" w:customStyle="1" w:styleId="2A9CC1041D4E4A84A63CC0AA50F7544A">
    <w:name w:val="2A9CC1041D4E4A84A63CC0AA50F7544A"/>
    <w:rsid w:val="007C2234"/>
  </w:style>
  <w:style w:type="paragraph" w:customStyle="1" w:styleId="24D29245D8C5467ABDDDD3938636D4B7">
    <w:name w:val="24D29245D8C5467ABDDDD3938636D4B7"/>
    <w:rsid w:val="007C2234"/>
  </w:style>
  <w:style w:type="paragraph" w:customStyle="1" w:styleId="A95FD36DF65F49D48454B3431B92E9B7">
    <w:name w:val="A95FD36DF65F49D48454B3431B92E9B7"/>
    <w:rsid w:val="007C2234"/>
  </w:style>
  <w:style w:type="paragraph" w:customStyle="1" w:styleId="280C3C916C394CC5A79D00F995BBB74A">
    <w:name w:val="280C3C916C394CC5A79D00F995BBB74A"/>
    <w:rsid w:val="007C2234"/>
  </w:style>
  <w:style w:type="paragraph" w:customStyle="1" w:styleId="DA008C9DB51745CB9DFAACDA8E222B53">
    <w:name w:val="DA008C9DB51745CB9DFAACDA8E222B53"/>
    <w:rsid w:val="007C2234"/>
  </w:style>
  <w:style w:type="paragraph" w:customStyle="1" w:styleId="7D45B6EB3755420EAF0ED97FB06C2A02">
    <w:name w:val="7D45B6EB3755420EAF0ED97FB06C2A02"/>
    <w:rsid w:val="007C2234"/>
  </w:style>
  <w:style w:type="paragraph" w:customStyle="1" w:styleId="BE390DDA8BAD419282307C595BBBE0F2">
    <w:name w:val="BE390DDA8BAD419282307C595BBBE0F2"/>
    <w:rsid w:val="007C2234"/>
  </w:style>
  <w:style w:type="paragraph" w:customStyle="1" w:styleId="4AF2BCAC3E1C47AA8DC79E52FD3151DF">
    <w:name w:val="4AF2BCAC3E1C47AA8DC79E52FD3151DF"/>
    <w:rsid w:val="007C2234"/>
  </w:style>
  <w:style w:type="paragraph" w:customStyle="1" w:styleId="E7508E97D0C64EF783B08C0166F9806E">
    <w:name w:val="E7508E97D0C64EF783B08C0166F9806E"/>
    <w:rsid w:val="007C2234"/>
  </w:style>
  <w:style w:type="paragraph" w:customStyle="1" w:styleId="330087DC749541A6B057E50EDA13EEAE">
    <w:name w:val="330087DC749541A6B057E50EDA13EEAE"/>
    <w:rsid w:val="007C2234"/>
  </w:style>
  <w:style w:type="paragraph" w:customStyle="1" w:styleId="0A4CE14FF671401C826BF3775880BC4C">
    <w:name w:val="0A4CE14FF671401C826BF3775880BC4C"/>
    <w:rsid w:val="007C2234"/>
  </w:style>
  <w:style w:type="paragraph" w:customStyle="1" w:styleId="02CF17F7622E428587F2365F4C87A53F">
    <w:name w:val="02CF17F7622E428587F2365F4C87A53F"/>
    <w:rsid w:val="007C2234"/>
  </w:style>
  <w:style w:type="paragraph" w:customStyle="1" w:styleId="B47F1B469DC14272BDAB92644FB4B2F1">
    <w:name w:val="B47F1B469DC14272BDAB92644FB4B2F1"/>
    <w:rsid w:val="007C2234"/>
  </w:style>
  <w:style w:type="paragraph" w:customStyle="1" w:styleId="FE6947D962A242ADB53A40A293F1A407">
    <w:name w:val="FE6947D962A242ADB53A40A293F1A407"/>
    <w:rsid w:val="007C2234"/>
  </w:style>
  <w:style w:type="paragraph" w:customStyle="1" w:styleId="C8913558E0674CF390D2619414EE0464">
    <w:name w:val="C8913558E0674CF390D2619414EE0464"/>
    <w:rsid w:val="007C2234"/>
  </w:style>
  <w:style w:type="paragraph" w:customStyle="1" w:styleId="172599E27E1E40BEB854B12231B7212E">
    <w:name w:val="172599E27E1E40BEB854B12231B7212E"/>
    <w:rsid w:val="007C2234"/>
  </w:style>
  <w:style w:type="paragraph" w:customStyle="1" w:styleId="B1065134C9D742DF9F492BD303077271">
    <w:name w:val="B1065134C9D742DF9F492BD303077271"/>
    <w:rsid w:val="007C2234"/>
  </w:style>
  <w:style w:type="paragraph" w:customStyle="1" w:styleId="A6CA04B8A58F4EAB938B1F9BD0470515">
    <w:name w:val="A6CA04B8A58F4EAB938B1F9BD0470515"/>
    <w:rsid w:val="007C2234"/>
  </w:style>
  <w:style w:type="paragraph" w:customStyle="1" w:styleId="9842F4F90A39439D8A855CC7B5A7AE2E">
    <w:name w:val="9842F4F90A39439D8A855CC7B5A7AE2E"/>
    <w:rsid w:val="007C2234"/>
  </w:style>
  <w:style w:type="paragraph" w:customStyle="1" w:styleId="D6F2CDFED8024FCA80F8FF883506872C">
    <w:name w:val="D6F2CDFED8024FCA80F8FF883506872C"/>
    <w:rsid w:val="007C2234"/>
  </w:style>
  <w:style w:type="paragraph" w:customStyle="1" w:styleId="126D51ACFB9A420EA2A9316B6D43CD16">
    <w:name w:val="126D51ACFB9A420EA2A9316B6D43CD16"/>
    <w:rsid w:val="007C2234"/>
  </w:style>
  <w:style w:type="paragraph" w:customStyle="1" w:styleId="7B5B99C2C5E144B3B513983803842339">
    <w:name w:val="7B5B99C2C5E144B3B513983803842339"/>
    <w:rsid w:val="007C2234"/>
  </w:style>
  <w:style w:type="paragraph" w:customStyle="1" w:styleId="E2DB805D2E214F9B8DF51C4FF84FE3EC">
    <w:name w:val="E2DB805D2E214F9B8DF51C4FF84FE3EC"/>
    <w:rsid w:val="007C2234"/>
  </w:style>
  <w:style w:type="paragraph" w:customStyle="1" w:styleId="BCF84BAF06724627AECE050E86A0FF13">
    <w:name w:val="BCF84BAF06724627AECE050E86A0FF13"/>
    <w:rsid w:val="007C2234"/>
  </w:style>
  <w:style w:type="paragraph" w:customStyle="1" w:styleId="4F3DF884EA1647C693A5F056725E5CD7">
    <w:name w:val="4F3DF884EA1647C693A5F056725E5CD7"/>
    <w:rsid w:val="007C2234"/>
  </w:style>
  <w:style w:type="paragraph" w:customStyle="1" w:styleId="EC2A8260E5664FF18F131B3A9F5827FF">
    <w:name w:val="EC2A8260E5664FF18F131B3A9F5827FF"/>
    <w:rsid w:val="007C2234"/>
  </w:style>
  <w:style w:type="paragraph" w:customStyle="1" w:styleId="B1B80F993A564EA6BF4303647312E3E7">
    <w:name w:val="B1B80F993A564EA6BF4303647312E3E7"/>
    <w:rsid w:val="007C2234"/>
  </w:style>
  <w:style w:type="paragraph" w:customStyle="1" w:styleId="9B6395525EF54164BB1C8B7EA220A990">
    <w:name w:val="9B6395525EF54164BB1C8B7EA220A990"/>
    <w:rsid w:val="007C2234"/>
  </w:style>
  <w:style w:type="paragraph" w:customStyle="1" w:styleId="E14B221AC5AB4221BCF20F7A3F9A36BE">
    <w:name w:val="E14B221AC5AB4221BCF20F7A3F9A36BE"/>
    <w:rsid w:val="007C2234"/>
  </w:style>
  <w:style w:type="paragraph" w:customStyle="1" w:styleId="935930B027524BB39E450012C71B18D0">
    <w:name w:val="935930B027524BB39E450012C71B18D0"/>
    <w:rsid w:val="007C2234"/>
  </w:style>
  <w:style w:type="paragraph" w:customStyle="1" w:styleId="8D29E341DC6A4C989A015F941F91C958">
    <w:name w:val="8D29E341DC6A4C989A015F941F91C958"/>
    <w:rsid w:val="007C2234"/>
  </w:style>
  <w:style w:type="paragraph" w:customStyle="1" w:styleId="20F538EE7FA44BF383CCD760CAB2C191">
    <w:name w:val="20F538EE7FA44BF383CCD760CAB2C191"/>
    <w:rsid w:val="007C2234"/>
  </w:style>
  <w:style w:type="paragraph" w:customStyle="1" w:styleId="336127300C90486589ED9CC4EB3085D5">
    <w:name w:val="336127300C90486589ED9CC4EB3085D5"/>
    <w:rsid w:val="007C2234"/>
  </w:style>
  <w:style w:type="paragraph" w:customStyle="1" w:styleId="4FC07E0566054A0F8394DAAF81A1FA2B">
    <w:name w:val="4FC07E0566054A0F8394DAAF81A1FA2B"/>
    <w:rsid w:val="007C2234"/>
  </w:style>
  <w:style w:type="paragraph" w:customStyle="1" w:styleId="DBD1DAB2FD504EA79977A9A5AB7418B7">
    <w:name w:val="DBD1DAB2FD504EA79977A9A5AB7418B7"/>
    <w:rsid w:val="007C2234"/>
  </w:style>
  <w:style w:type="paragraph" w:customStyle="1" w:styleId="43A3E1E7AA74495FAA781CA1384E1F44">
    <w:name w:val="43A3E1E7AA74495FAA781CA1384E1F44"/>
    <w:rsid w:val="007C2234"/>
  </w:style>
  <w:style w:type="paragraph" w:customStyle="1" w:styleId="FCDCFDBBC8664A7FA2C36B01D4455E4D">
    <w:name w:val="FCDCFDBBC8664A7FA2C36B01D4455E4D"/>
    <w:rsid w:val="007C2234"/>
  </w:style>
  <w:style w:type="paragraph" w:customStyle="1" w:styleId="450180E2B3584062B8C147915B82DE5F">
    <w:name w:val="450180E2B3584062B8C147915B82DE5F"/>
    <w:rsid w:val="007C2234"/>
  </w:style>
  <w:style w:type="paragraph" w:customStyle="1" w:styleId="3C32D976978C4546BF24009D8B1B336F">
    <w:name w:val="3C32D976978C4546BF24009D8B1B336F"/>
    <w:rsid w:val="007C2234"/>
  </w:style>
  <w:style w:type="paragraph" w:customStyle="1" w:styleId="296294B224BB4449A357288A1F5F1D1E">
    <w:name w:val="296294B224BB4449A357288A1F5F1D1E"/>
    <w:rsid w:val="007C2234"/>
  </w:style>
  <w:style w:type="paragraph" w:customStyle="1" w:styleId="20A9E93336B94F90B2A4F82E2AC88803">
    <w:name w:val="20A9E93336B94F90B2A4F82E2AC88803"/>
    <w:rsid w:val="007C2234"/>
  </w:style>
  <w:style w:type="paragraph" w:customStyle="1" w:styleId="60A6DABB73C44A56BE37E718B7C3E5BE">
    <w:name w:val="60A6DABB73C44A56BE37E718B7C3E5BE"/>
    <w:rsid w:val="007C2234"/>
  </w:style>
  <w:style w:type="paragraph" w:customStyle="1" w:styleId="837094B52BF34F78A6355E1BB2954254">
    <w:name w:val="837094B52BF34F78A6355E1BB2954254"/>
    <w:rsid w:val="007C2234"/>
  </w:style>
  <w:style w:type="paragraph" w:customStyle="1" w:styleId="ECB3D9197C1F4FDD90EFA9FE447ECBBE">
    <w:name w:val="ECB3D9197C1F4FDD90EFA9FE447ECBBE"/>
    <w:rsid w:val="007C2234"/>
  </w:style>
  <w:style w:type="paragraph" w:customStyle="1" w:styleId="CBF04A5FDBF84B3BB96BC3BD26BEF715">
    <w:name w:val="CBF04A5FDBF84B3BB96BC3BD26BEF715"/>
    <w:rsid w:val="007C2234"/>
  </w:style>
  <w:style w:type="paragraph" w:customStyle="1" w:styleId="EB322A2519514AE297BC66C451912F57">
    <w:name w:val="EB322A2519514AE297BC66C451912F57"/>
    <w:rsid w:val="007C2234"/>
  </w:style>
  <w:style w:type="paragraph" w:customStyle="1" w:styleId="D7DDE55EA51849FCAA8879A77FC93D5E">
    <w:name w:val="D7DDE55EA51849FCAA8879A77FC93D5E"/>
    <w:rsid w:val="007C2234"/>
  </w:style>
  <w:style w:type="paragraph" w:customStyle="1" w:styleId="F5DE69F30FF244D982A9CE3EEA49EB12">
    <w:name w:val="F5DE69F30FF244D982A9CE3EEA49EB12"/>
    <w:rsid w:val="007C2234"/>
  </w:style>
  <w:style w:type="paragraph" w:customStyle="1" w:styleId="7A78AD55C8E64860A3090F9FC22401A3">
    <w:name w:val="7A78AD55C8E64860A3090F9FC22401A3"/>
    <w:rsid w:val="007C2234"/>
  </w:style>
  <w:style w:type="paragraph" w:customStyle="1" w:styleId="D5D58588B683410C93BCA29A4C6A1000">
    <w:name w:val="D5D58588B683410C93BCA29A4C6A1000"/>
    <w:rsid w:val="007C2234"/>
  </w:style>
  <w:style w:type="paragraph" w:customStyle="1" w:styleId="F15F31D3C12D4B79A12147C528CDAC80">
    <w:name w:val="F15F31D3C12D4B79A12147C528CDAC80"/>
    <w:rsid w:val="007C2234"/>
  </w:style>
  <w:style w:type="paragraph" w:customStyle="1" w:styleId="D833619186CE47D0AB8DA430D5797941">
    <w:name w:val="D833619186CE47D0AB8DA430D5797941"/>
    <w:rsid w:val="007C2234"/>
  </w:style>
  <w:style w:type="paragraph" w:customStyle="1" w:styleId="6CFAC298447E4175B528BEF3BA760AE9">
    <w:name w:val="6CFAC298447E4175B528BEF3BA760AE9"/>
    <w:rsid w:val="007C2234"/>
  </w:style>
  <w:style w:type="paragraph" w:customStyle="1" w:styleId="B8C55ADD75A54DCCA8953892DAE4139F">
    <w:name w:val="B8C55ADD75A54DCCA8953892DAE4139F"/>
    <w:rsid w:val="007C2234"/>
  </w:style>
  <w:style w:type="paragraph" w:customStyle="1" w:styleId="BF13F7359B1C4DBB9026F284075CD9C7">
    <w:name w:val="BF13F7359B1C4DBB9026F284075CD9C7"/>
    <w:rsid w:val="007C2234"/>
  </w:style>
  <w:style w:type="paragraph" w:customStyle="1" w:styleId="07067D5EAB7D4E9E83CA919341BFFE07">
    <w:name w:val="07067D5EAB7D4E9E83CA919341BFFE07"/>
    <w:rsid w:val="007C2234"/>
  </w:style>
  <w:style w:type="paragraph" w:customStyle="1" w:styleId="F4A2A495EAAC47DBBBC3B6E195213C78">
    <w:name w:val="F4A2A495EAAC47DBBBC3B6E195213C78"/>
    <w:rsid w:val="007C2234"/>
  </w:style>
  <w:style w:type="paragraph" w:customStyle="1" w:styleId="1623B3768F1C454CACD59E2A78783595">
    <w:name w:val="1623B3768F1C454CACD59E2A78783595"/>
    <w:rsid w:val="007C2234"/>
  </w:style>
  <w:style w:type="paragraph" w:customStyle="1" w:styleId="29DA63B95761432E95CECEF368BA64B6">
    <w:name w:val="29DA63B95761432E95CECEF368BA64B6"/>
    <w:rsid w:val="007C2234"/>
  </w:style>
  <w:style w:type="paragraph" w:customStyle="1" w:styleId="245E803399FB458DACD55CCDD8B4AC68">
    <w:name w:val="245E803399FB458DACD55CCDD8B4AC68"/>
    <w:rsid w:val="007C2234"/>
  </w:style>
  <w:style w:type="paragraph" w:customStyle="1" w:styleId="3A6038155DFF4B8BAB53F02BC595BD09">
    <w:name w:val="3A6038155DFF4B8BAB53F02BC595BD09"/>
    <w:rsid w:val="007C2234"/>
  </w:style>
  <w:style w:type="paragraph" w:customStyle="1" w:styleId="2058AB8111DA4D929F81D05A5810238A">
    <w:name w:val="2058AB8111DA4D929F81D05A5810238A"/>
    <w:rsid w:val="007C2234"/>
  </w:style>
  <w:style w:type="paragraph" w:customStyle="1" w:styleId="7991A25DB7AD417CB1986D878FFFF839">
    <w:name w:val="7991A25DB7AD417CB1986D878FFFF839"/>
    <w:rsid w:val="007C2234"/>
  </w:style>
  <w:style w:type="paragraph" w:customStyle="1" w:styleId="B5D38D4513F745EC8B7537C9735A544D">
    <w:name w:val="B5D38D4513F745EC8B7537C9735A544D"/>
    <w:rsid w:val="007C2234"/>
  </w:style>
  <w:style w:type="paragraph" w:customStyle="1" w:styleId="1A888AF6AE5A40789BA6708BE2A9BDCD">
    <w:name w:val="1A888AF6AE5A40789BA6708BE2A9BDCD"/>
    <w:rsid w:val="007C2234"/>
  </w:style>
  <w:style w:type="paragraph" w:customStyle="1" w:styleId="0E1158D4C09044BB95ECBB3F2E098725">
    <w:name w:val="0E1158D4C09044BB95ECBB3F2E098725"/>
    <w:rsid w:val="007C2234"/>
  </w:style>
  <w:style w:type="paragraph" w:customStyle="1" w:styleId="963691C26D2247E6ACCDE12665C0A935">
    <w:name w:val="963691C26D2247E6ACCDE12665C0A935"/>
    <w:rsid w:val="007C2234"/>
  </w:style>
  <w:style w:type="paragraph" w:customStyle="1" w:styleId="0C621B1FC2B04A20937D016DF626C2AE">
    <w:name w:val="0C621B1FC2B04A20937D016DF626C2AE"/>
    <w:rsid w:val="007C2234"/>
  </w:style>
  <w:style w:type="paragraph" w:customStyle="1" w:styleId="1C57BC0F76CE46BC979A47241B6C3947">
    <w:name w:val="1C57BC0F76CE46BC979A47241B6C3947"/>
    <w:rsid w:val="007C2234"/>
  </w:style>
  <w:style w:type="paragraph" w:customStyle="1" w:styleId="E1F5440A4FD344C6B856845FD839A585">
    <w:name w:val="E1F5440A4FD344C6B856845FD839A585"/>
    <w:rsid w:val="007C2234"/>
  </w:style>
  <w:style w:type="paragraph" w:customStyle="1" w:styleId="AA11544D2F074004AE9F607D7B74DD84">
    <w:name w:val="AA11544D2F074004AE9F607D7B74DD84"/>
    <w:rsid w:val="007C2234"/>
  </w:style>
  <w:style w:type="paragraph" w:customStyle="1" w:styleId="EC97A0675B934513B2FA06C20F7C1225">
    <w:name w:val="EC97A0675B934513B2FA06C20F7C1225"/>
    <w:rsid w:val="007C2234"/>
  </w:style>
  <w:style w:type="paragraph" w:customStyle="1" w:styleId="02F460665D2D453BA9F0AE33E393AB4F">
    <w:name w:val="02F460665D2D453BA9F0AE33E393AB4F"/>
    <w:rsid w:val="007C2234"/>
  </w:style>
  <w:style w:type="paragraph" w:customStyle="1" w:styleId="7F2FC63A242A4007A79B1173A71EE78E">
    <w:name w:val="7F2FC63A242A4007A79B1173A71EE78E"/>
    <w:rsid w:val="007C2234"/>
  </w:style>
  <w:style w:type="paragraph" w:customStyle="1" w:styleId="5828F423479C48E0BA5C41C16AEAD1D4">
    <w:name w:val="5828F423479C48E0BA5C41C16AEAD1D4"/>
    <w:rsid w:val="007C2234"/>
  </w:style>
  <w:style w:type="paragraph" w:customStyle="1" w:styleId="D6937D93AC6147A9B38EB44A2280A158">
    <w:name w:val="D6937D93AC6147A9B38EB44A2280A158"/>
    <w:rsid w:val="007C2234"/>
  </w:style>
  <w:style w:type="paragraph" w:customStyle="1" w:styleId="F117DE13B66B4A22BD44E039BE7551A9">
    <w:name w:val="F117DE13B66B4A22BD44E039BE7551A9"/>
    <w:rsid w:val="007C2234"/>
  </w:style>
  <w:style w:type="paragraph" w:customStyle="1" w:styleId="CA575495D488415BAEA2E3D895646EB4">
    <w:name w:val="CA575495D488415BAEA2E3D895646EB4"/>
    <w:rsid w:val="007C2234"/>
  </w:style>
  <w:style w:type="paragraph" w:customStyle="1" w:styleId="A3605AA9BB0F44D1B01DDCB01D159749">
    <w:name w:val="A3605AA9BB0F44D1B01DDCB01D159749"/>
    <w:rsid w:val="007C2234"/>
  </w:style>
  <w:style w:type="paragraph" w:customStyle="1" w:styleId="03176DDB96194C9CB533462083D79E68">
    <w:name w:val="03176DDB96194C9CB533462083D79E68"/>
    <w:rsid w:val="007C2234"/>
  </w:style>
  <w:style w:type="paragraph" w:customStyle="1" w:styleId="E7DD86B30F364EE49985A901BB6610AB">
    <w:name w:val="E7DD86B30F364EE49985A901BB6610AB"/>
    <w:rsid w:val="007C2234"/>
  </w:style>
  <w:style w:type="paragraph" w:customStyle="1" w:styleId="40C21EB31F2A4429A82837C5AF1355ED">
    <w:name w:val="40C21EB31F2A4429A82837C5AF1355ED"/>
    <w:rsid w:val="007C2234"/>
  </w:style>
  <w:style w:type="paragraph" w:customStyle="1" w:styleId="2702025C9ACC45208B5C5F14925E28B5">
    <w:name w:val="2702025C9ACC45208B5C5F14925E28B5"/>
    <w:rsid w:val="007C2234"/>
  </w:style>
  <w:style w:type="paragraph" w:customStyle="1" w:styleId="D0F186459D014366A61695EF7BAE6BDF">
    <w:name w:val="D0F186459D014366A61695EF7BAE6BDF"/>
    <w:rsid w:val="007C2234"/>
  </w:style>
  <w:style w:type="paragraph" w:customStyle="1" w:styleId="94739A4D966445C3808A38CFA4D53DB6">
    <w:name w:val="94739A4D966445C3808A38CFA4D53DB6"/>
    <w:rsid w:val="007C2234"/>
  </w:style>
  <w:style w:type="paragraph" w:customStyle="1" w:styleId="481C2D0F74CF478FB2FF99FFFED95466">
    <w:name w:val="481C2D0F74CF478FB2FF99FFFED95466"/>
    <w:rsid w:val="007C2234"/>
  </w:style>
  <w:style w:type="paragraph" w:customStyle="1" w:styleId="817BDA0EAC5646CCA2DE079D8477B170">
    <w:name w:val="817BDA0EAC5646CCA2DE079D8477B170"/>
    <w:rsid w:val="007C2234"/>
  </w:style>
  <w:style w:type="paragraph" w:customStyle="1" w:styleId="5A76BD5CDA5248E48C9090FE2D5D4C7B">
    <w:name w:val="5A76BD5CDA5248E48C9090FE2D5D4C7B"/>
    <w:rsid w:val="007C2234"/>
  </w:style>
  <w:style w:type="paragraph" w:customStyle="1" w:styleId="F0B5CB5C649D491C98AF892652410323">
    <w:name w:val="F0B5CB5C649D491C98AF892652410323"/>
    <w:rsid w:val="007C2234"/>
  </w:style>
  <w:style w:type="paragraph" w:customStyle="1" w:styleId="0A3CCFA66FE64A7AAAFD29DF3F34CA4A">
    <w:name w:val="0A3CCFA66FE64A7AAAFD29DF3F34CA4A"/>
    <w:rsid w:val="007C2234"/>
  </w:style>
  <w:style w:type="paragraph" w:customStyle="1" w:styleId="FCB3D7B98FD5431392FB632D00258F82">
    <w:name w:val="FCB3D7B98FD5431392FB632D00258F82"/>
    <w:rsid w:val="007C2234"/>
  </w:style>
  <w:style w:type="paragraph" w:customStyle="1" w:styleId="F32BE989159843DB99BA651C2A9F9E22">
    <w:name w:val="F32BE989159843DB99BA651C2A9F9E22"/>
    <w:rsid w:val="007C2234"/>
  </w:style>
  <w:style w:type="paragraph" w:customStyle="1" w:styleId="5999191C6ADF466A912028E50E0C19EF">
    <w:name w:val="5999191C6ADF466A912028E50E0C19EF"/>
    <w:rsid w:val="007C2234"/>
  </w:style>
  <w:style w:type="paragraph" w:customStyle="1" w:styleId="FD18DBC18AC84D6AB18267B985414EA5">
    <w:name w:val="FD18DBC18AC84D6AB18267B985414EA5"/>
    <w:rsid w:val="007C2234"/>
  </w:style>
  <w:style w:type="paragraph" w:customStyle="1" w:styleId="8057E3AFAA984469ACC7E5AF4EC2FB5F">
    <w:name w:val="8057E3AFAA984469ACC7E5AF4EC2FB5F"/>
    <w:rsid w:val="007C2234"/>
  </w:style>
  <w:style w:type="paragraph" w:customStyle="1" w:styleId="4359874BC0A94CF293D925441BE5F911">
    <w:name w:val="4359874BC0A94CF293D925441BE5F911"/>
    <w:rsid w:val="007C2234"/>
  </w:style>
  <w:style w:type="paragraph" w:customStyle="1" w:styleId="82D5E7BDBAD044F3901A220877F288B6">
    <w:name w:val="82D5E7BDBAD044F3901A220877F288B6"/>
    <w:rsid w:val="007C2234"/>
  </w:style>
  <w:style w:type="paragraph" w:customStyle="1" w:styleId="087EBF78D84949CF88FEAABF789E177E">
    <w:name w:val="087EBF78D84949CF88FEAABF789E177E"/>
    <w:rsid w:val="007C2234"/>
  </w:style>
  <w:style w:type="paragraph" w:customStyle="1" w:styleId="3925A2E5CE0149A1A1F40BCCA7C6F3C8">
    <w:name w:val="3925A2E5CE0149A1A1F40BCCA7C6F3C8"/>
    <w:rsid w:val="007C2234"/>
  </w:style>
  <w:style w:type="paragraph" w:customStyle="1" w:styleId="871057F1F69749CFB595FFDA65F9B8C9">
    <w:name w:val="871057F1F69749CFB595FFDA65F9B8C9"/>
    <w:rsid w:val="007C2234"/>
  </w:style>
  <w:style w:type="paragraph" w:customStyle="1" w:styleId="182C9A6723BF480F9C8962F1624631AC">
    <w:name w:val="182C9A6723BF480F9C8962F1624631AC"/>
    <w:rsid w:val="007C2234"/>
  </w:style>
  <w:style w:type="paragraph" w:customStyle="1" w:styleId="43D3FDE10E0A4D88AB8D1D1BAB97A289">
    <w:name w:val="43D3FDE10E0A4D88AB8D1D1BAB97A289"/>
    <w:rsid w:val="007C2234"/>
  </w:style>
  <w:style w:type="paragraph" w:customStyle="1" w:styleId="A84CC83D81E54851A3047E0DE991952B">
    <w:name w:val="A84CC83D81E54851A3047E0DE991952B"/>
    <w:rsid w:val="007C2234"/>
  </w:style>
  <w:style w:type="paragraph" w:customStyle="1" w:styleId="F77D53B4164C4DB9BFEE925FF915487B">
    <w:name w:val="F77D53B4164C4DB9BFEE925FF915487B"/>
    <w:rsid w:val="007C2234"/>
  </w:style>
  <w:style w:type="paragraph" w:customStyle="1" w:styleId="9C3A39CE327A4A1CB24B685873FE83F4">
    <w:name w:val="9C3A39CE327A4A1CB24B685873FE83F4"/>
    <w:rsid w:val="007C2234"/>
  </w:style>
  <w:style w:type="paragraph" w:customStyle="1" w:styleId="D4CED4D996354CE1BE4FE80D4D3B0733">
    <w:name w:val="D4CED4D996354CE1BE4FE80D4D3B0733"/>
    <w:rsid w:val="007C2234"/>
  </w:style>
  <w:style w:type="paragraph" w:customStyle="1" w:styleId="12873963014C463196F2C1795D66CE96">
    <w:name w:val="12873963014C463196F2C1795D66CE96"/>
    <w:rsid w:val="007C2234"/>
  </w:style>
  <w:style w:type="paragraph" w:customStyle="1" w:styleId="11BF26C31C7343A5906D86D627CA10F2">
    <w:name w:val="11BF26C31C7343A5906D86D627CA10F2"/>
    <w:rsid w:val="007C2234"/>
  </w:style>
  <w:style w:type="paragraph" w:customStyle="1" w:styleId="BC48BF8ED6684847BC77BA00232FBCC1">
    <w:name w:val="BC48BF8ED6684847BC77BA00232FBCC1"/>
    <w:rsid w:val="007C2234"/>
  </w:style>
  <w:style w:type="paragraph" w:customStyle="1" w:styleId="A0216E135FE041A0B31F6EB8C0D6042A">
    <w:name w:val="A0216E135FE041A0B31F6EB8C0D6042A"/>
    <w:rsid w:val="007C2234"/>
  </w:style>
  <w:style w:type="paragraph" w:customStyle="1" w:styleId="3F90C267FB9845FC8689F121A775CECB">
    <w:name w:val="3F90C267FB9845FC8689F121A775CECB"/>
    <w:rsid w:val="007C2234"/>
  </w:style>
  <w:style w:type="paragraph" w:customStyle="1" w:styleId="AFDEDCAE04D242EFA04FEB6C97A96AFF">
    <w:name w:val="AFDEDCAE04D242EFA04FEB6C97A96AFF"/>
    <w:rsid w:val="007C2234"/>
  </w:style>
  <w:style w:type="paragraph" w:customStyle="1" w:styleId="4BCA2ED1AA9542E28C592D68D9003636">
    <w:name w:val="4BCA2ED1AA9542E28C592D68D9003636"/>
    <w:rsid w:val="007C2234"/>
  </w:style>
  <w:style w:type="paragraph" w:customStyle="1" w:styleId="71FC23938BF049D5AD896B74D31F2718">
    <w:name w:val="71FC23938BF049D5AD896B74D31F2718"/>
    <w:rsid w:val="007C2234"/>
  </w:style>
  <w:style w:type="paragraph" w:customStyle="1" w:styleId="E60A95DF170243428021B23F99EC252B">
    <w:name w:val="E60A95DF170243428021B23F99EC252B"/>
    <w:rsid w:val="007C2234"/>
  </w:style>
  <w:style w:type="paragraph" w:customStyle="1" w:styleId="BE4B2CC3A8B34301BDF2D186717F2032">
    <w:name w:val="BE4B2CC3A8B34301BDF2D186717F2032"/>
    <w:rsid w:val="007C2234"/>
  </w:style>
  <w:style w:type="paragraph" w:customStyle="1" w:styleId="7D586549B56A479D8B41AB123A5F9399">
    <w:name w:val="7D586549B56A479D8B41AB123A5F9399"/>
    <w:rsid w:val="007C2234"/>
  </w:style>
  <w:style w:type="paragraph" w:customStyle="1" w:styleId="51C182E89CAC4231871679486A257ABD">
    <w:name w:val="51C182E89CAC4231871679486A257ABD"/>
    <w:rsid w:val="007C2234"/>
  </w:style>
  <w:style w:type="paragraph" w:customStyle="1" w:styleId="C73E3BA9D9EA436AAC7118181CB10851">
    <w:name w:val="C73E3BA9D9EA436AAC7118181CB10851"/>
    <w:rsid w:val="007C2234"/>
  </w:style>
  <w:style w:type="paragraph" w:customStyle="1" w:styleId="475530A8B33D472DB48700BC93EC4F18">
    <w:name w:val="475530A8B33D472DB48700BC93EC4F18"/>
    <w:rsid w:val="007C2234"/>
  </w:style>
  <w:style w:type="paragraph" w:customStyle="1" w:styleId="2105421CC27D491485EB30BF2F9D8DA3">
    <w:name w:val="2105421CC27D491485EB30BF2F9D8DA3"/>
    <w:rsid w:val="007C2234"/>
  </w:style>
  <w:style w:type="paragraph" w:customStyle="1" w:styleId="6D840E5471A345A4B0DECAB8002F1CE3">
    <w:name w:val="6D840E5471A345A4B0DECAB8002F1CE3"/>
    <w:rsid w:val="007C2234"/>
  </w:style>
  <w:style w:type="paragraph" w:customStyle="1" w:styleId="D07DA16FE0D8497BA6F175C2A5D43471">
    <w:name w:val="D07DA16FE0D8497BA6F175C2A5D43471"/>
    <w:rsid w:val="007C2234"/>
  </w:style>
  <w:style w:type="paragraph" w:customStyle="1" w:styleId="76DB8B0E0456487E8DDB840828F6A300">
    <w:name w:val="76DB8B0E0456487E8DDB840828F6A300"/>
    <w:rsid w:val="007C2234"/>
  </w:style>
  <w:style w:type="paragraph" w:customStyle="1" w:styleId="AC9C852E7A574C659D7AC9476B3278E0">
    <w:name w:val="AC9C852E7A574C659D7AC9476B3278E0"/>
    <w:rsid w:val="007C2234"/>
  </w:style>
  <w:style w:type="paragraph" w:customStyle="1" w:styleId="957C31F89D0C4506B43EE285A53D3697">
    <w:name w:val="957C31F89D0C4506B43EE285A53D3697"/>
    <w:rsid w:val="007C2234"/>
  </w:style>
  <w:style w:type="paragraph" w:customStyle="1" w:styleId="7E66F4D4E8494FAFAB66F0CB99E330A8">
    <w:name w:val="7E66F4D4E8494FAFAB66F0CB99E330A8"/>
    <w:rsid w:val="007C2234"/>
  </w:style>
  <w:style w:type="paragraph" w:customStyle="1" w:styleId="278568AF9D7449C6BEB81869A0F175B8">
    <w:name w:val="278568AF9D7449C6BEB81869A0F175B8"/>
    <w:rsid w:val="007C2234"/>
  </w:style>
  <w:style w:type="paragraph" w:customStyle="1" w:styleId="0EFD11BB69B4434888CDB49DFE58922E">
    <w:name w:val="0EFD11BB69B4434888CDB49DFE58922E"/>
    <w:rsid w:val="007C2234"/>
  </w:style>
  <w:style w:type="paragraph" w:customStyle="1" w:styleId="1AB1BD84018840E68A206AAF90C20166">
    <w:name w:val="1AB1BD84018840E68A206AAF90C20166"/>
    <w:rsid w:val="007C2234"/>
  </w:style>
  <w:style w:type="paragraph" w:customStyle="1" w:styleId="457B1AF2AA70408FAC958E4DFE4C7372">
    <w:name w:val="457B1AF2AA70408FAC958E4DFE4C7372"/>
    <w:rsid w:val="007C2234"/>
  </w:style>
  <w:style w:type="paragraph" w:customStyle="1" w:styleId="6E3CE934637946678DB84031ED923978">
    <w:name w:val="6E3CE934637946678DB84031ED923978"/>
    <w:rsid w:val="007C2234"/>
  </w:style>
  <w:style w:type="paragraph" w:customStyle="1" w:styleId="B9374F4DAEE841E3922875F8C709492F">
    <w:name w:val="B9374F4DAEE841E3922875F8C709492F"/>
    <w:rsid w:val="007C2234"/>
  </w:style>
  <w:style w:type="paragraph" w:customStyle="1" w:styleId="E8B5C2E9C00044D89B7B2F379B23D76A">
    <w:name w:val="E8B5C2E9C00044D89B7B2F379B23D76A"/>
    <w:rsid w:val="007C2234"/>
  </w:style>
  <w:style w:type="paragraph" w:customStyle="1" w:styleId="BFBE9843023F4F93B4BCB2A8EC7C3708">
    <w:name w:val="BFBE9843023F4F93B4BCB2A8EC7C3708"/>
    <w:rsid w:val="007C2234"/>
  </w:style>
  <w:style w:type="paragraph" w:customStyle="1" w:styleId="D0E977E7E2284328B01E5E831BB29FB1">
    <w:name w:val="D0E977E7E2284328B01E5E831BB29FB1"/>
    <w:rsid w:val="007C2234"/>
  </w:style>
  <w:style w:type="paragraph" w:customStyle="1" w:styleId="20C395E8308E40FFB2D3AC9096EE3B9F">
    <w:name w:val="20C395E8308E40FFB2D3AC9096EE3B9F"/>
    <w:rsid w:val="007C2234"/>
  </w:style>
  <w:style w:type="paragraph" w:customStyle="1" w:styleId="5BFFCD665D29462887732A79D56C2013">
    <w:name w:val="5BFFCD665D29462887732A79D56C2013"/>
    <w:rsid w:val="007C2234"/>
  </w:style>
  <w:style w:type="paragraph" w:customStyle="1" w:styleId="9C19A1E3878C4DDAB38091C4A091BA9A">
    <w:name w:val="9C19A1E3878C4DDAB38091C4A091BA9A"/>
    <w:rsid w:val="007C2234"/>
  </w:style>
  <w:style w:type="paragraph" w:customStyle="1" w:styleId="698ADC8A2601410EAA2D36F37D2C0606">
    <w:name w:val="698ADC8A2601410EAA2D36F37D2C0606"/>
    <w:rsid w:val="007C2234"/>
  </w:style>
  <w:style w:type="paragraph" w:customStyle="1" w:styleId="C4ED8B8F7AE54CD487B6AEE8FA96C962">
    <w:name w:val="C4ED8B8F7AE54CD487B6AEE8FA96C962"/>
    <w:rsid w:val="00AF366C"/>
  </w:style>
  <w:style w:type="paragraph" w:customStyle="1" w:styleId="77DD35FE2E6B4B9884C9A0CEB1125DAA">
    <w:name w:val="77DD35FE2E6B4B9884C9A0CEB1125DAA"/>
    <w:rsid w:val="00AF366C"/>
  </w:style>
  <w:style w:type="character" w:customStyle="1" w:styleId="details0">
    <w:name w:val="details"/>
    <w:basedOn w:val="DefaultParagraphFont"/>
    <w:rsid w:val="004A5C45"/>
  </w:style>
  <w:style w:type="paragraph" w:customStyle="1" w:styleId="0CD870EDC68049C5B9C0FBADDF152EC8">
    <w:name w:val="0CD870EDC68049C5B9C0FBADDF152EC8"/>
    <w:rsid w:val="004A5C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B4D00B-3195-418E-93ED-DB8D9C186A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ClassSnackSchedule</Template>
  <TotalTime>195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snack schedule</vt:lpstr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snack schedule</dc:title>
  <dc:creator>Waseem Bahadur</dc:creator>
  <cp:lastModifiedBy>Muhammad Arshad</cp:lastModifiedBy>
  <cp:revision>129</cp:revision>
  <cp:lastPrinted>2014-07-24T10:42:00Z</cp:lastPrinted>
  <dcterms:created xsi:type="dcterms:W3CDTF">2014-06-19T11:31:00Z</dcterms:created>
  <dcterms:modified xsi:type="dcterms:W3CDTF">2019-08-29T05:43:00Z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TC103716169990</vt:lpwstr>
  </property>
</Properties>
</file>